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9FD9" w14:textId="77777777" w:rsidR="003850F2" w:rsidRPr="00681001" w:rsidRDefault="003F5DBE" w:rsidP="003F5DBE">
      <w:pPr>
        <w:rPr>
          <w:rFonts w:ascii="Comic Sans MS" w:hAnsi="Comic Sans MS"/>
          <w:b/>
          <w:sz w:val="28"/>
          <w:szCs w:val="28"/>
        </w:rPr>
      </w:pPr>
      <w:r w:rsidRPr="00681001">
        <w:rPr>
          <w:rFonts w:ascii="Comic Sans MS" w:hAnsi="Comic Sans MS"/>
          <w:b/>
          <w:sz w:val="28"/>
          <w:szCs w:val="28"/>
        </w:rPr>
        <w:t>PARTNERSHIP WITH PARENTS</w:t>
      </w:r>
    </w:p>
    <w:p w14:paraId="2B39262B" w14:textId="77777777" w:rsidR="003850F2" w:rsidRPr="00681001" w:rsidRDefault="003850F2" w:rsidP="00FA3777">
      <w:pPr>
        <w:rPr>
          <w:rFonts w:ascii="Comic Sans MS" w:hAnsi="Comic Sans MS"/>
        </w:rPr>
      </w:pPr>
    </w:p>
    <w:p w14:paraId="4A7A0D65" w14:textId="0CFCC193" w:rsidR="00FA3777" w:rsidRPr="00681001" w:rsidRDefault="00FA3777" w:rsidP="003850F2">
      <w:pPr>
        <w:rPr>
          <w:rFonts w:ascii="Comic Sans MS" w:hAnsi="Comic Sans MS"/>
          <w:b/>
          <w:u w:val="single"/>
        </w:rPr>
      </w:pPr>
      <w:r w:rsidRPr="00681001">
        <w:rPr>
          <w:rFonts w:ascii="Comic Sans MS" w:hAnsi="Comic Sans MS"/>
        </w:rPr>
        <w:t>Children’s needs are met through partnership with parents, as good providers we try to work in close partnership with parents and carers. We try to maintain relatio</w:t>
      </w:r>
      <w:r w:rsidR="00C67FAF">
        <w:rPr>
          <w:rFonts w:ascii="Comic Sans MS" w:hAnsi="Comic Sans MS"/>
        </w:rPr>
        <w:t xml:space="preserve">nships by establishing an open, </w:t>
      </w:r>
      <w:r w:rsidR="003A71CB">
        <w:rPr>
          <w:rFonts w:ascii="Comic Sans MS" w:hAnsi="Comic Sans MS"/>
        </w:rPr>
        <w:t>h</w:t>
      </w:r>
      <w:r w:rsidR="00C67FAF">
        <w:rPr>
          <w:rFonts w:ascii="Comic Sans MS" w:hAnsi="Comic Sans MS"/>
        </w:rPr>
        <w:t xml:space="preserve">onest </w:t>
      </w:r>
      <w:r w:rsidRPr="00681001">
        <w:rPr>
          <w:rFonts w:ascii="Comic Sans MS" w:hAnsi="Comic Sans MS"/>
        </w:rPr>
        <w:t xml:space="preserve">and </w:t>
      </w:r>
      <w:r w:rsidR="00C67FAF">
        <w:rPr>
          <w:rFonts w:ascii="Comic Sans MS" w:hAnsi="Comic Sans MS"/>
        </w:rPr>
        <w:t>approachable</w:t>
      </w:r>
      <w:r w:rsidRPr="00681001">
        <w:rPr>
          <w:rFonts w:ascii="Comic Sans MS" w:hAnsi="Comic Sans MS"/>
        </w:rPr>
        <w:t xml:space="preserve"> relationship this helps ensure children are settled and secure within the nursery environment. </w:t>
      </w:r>
      <w:r w:rsidR="00533175">
        <w:rPr>
          <w:rFonts w:ascii="Comic Sans MS" w:hAnsi="Comic Sans MS"/>
        </w:rPr>
        <w:t xml:space="preserve">  </w:t>
      </w:r>
      <w:r w:rsidRPr="00681001">
        <w:rPr>
          <w:rFonts w:ascii="Comic Sans MS" w:hAnsi="Comic Sans MS"/>
        </w:rPr>
        <w:t>We encourage parents</w:t>
      </w:r>
      <w:r w:rsidR="003A71CB">
        <w:rPr>
          <w:rFonts w:ascii="Comic Sans MS" w:hAnsi="Comic Sans MS"/>
        </w:rPr>
        <w:t>/carers</w:t>
      </w:r>
      <w:r w:rsidRPr="00681001">
        <w:rPr>
          <w:rFonts w:ascii="Comic Sans MS" w:hAnsi="Comic Sans MS"/>
        </w:rPr>
        <w:t xml:space="preserve"> of our children to maintain an interest in the activities offered within the nursery.</w:t>
      </w:r>
    </w:p>
    <w:p w14:paraId="4760CA5C" w14:textId="77777777" w:rsidR="00730D17" w:rsidRPr="00681001" w:rsidRDefault="00730D17" w:rsidP="00730D17">
      <w:pPr>
        <w:rPr>
          <w:rFonts w:ascii="Comic Sans MS" w:hAnsi="Comic Sans MS"/>
        </w:rPr>
      </w:pPr>
    </w:p>
    <w:p w14:paraId="67401020" w14:textId="005695C7" w:rsidR="00730D17" w:rsidRPr="00681001" w:rsidRDefault="003850F2" w:rsidP="00730D17">
      <w:pPr>
        <w:rPr>
          <w:rFonts w:ascii="Comic Sans MS" w:hAnsi="Comic Sans MS"/>
        </w:rPr>
      </w:pPr>
      <w:r w:rsidRPr="00681001">
        <w:rPr>
          <w:rFonts w:ascii="Comic Sans MS" w:hAnsi="Comic Sans MS"/>
        </w:rPr>
        <w:t xml:space="preserve">Baby Bears Day Care </w:t>
      </w:r>
      <w:r w:rsidR="00E4594B" w:rsidRPr="00681001">
        <w:rPr>
          <w:rFonts w:ascii="Comic Sans MS" w:hAnsi="Comic Sans MS"/>
        </w:rPr>
        <w:t>enables parents</w:t>
      </w:r>
      <w:r w:rsidR="003A71CB">
        <w:rPr>
          <w:rFonts w:ascii="Comic Sans MS" w:hAnsi="Comic Sans MS"/>
        </w:rPr>
        <w:t>/carers</w:t>
      </w:r>
      <w:r w:rsidR="00E4594B" w:rsidRPr="00681001">
        <w:rPr>
          <w:rFonts w:ascii="Comic Sans MS" w:hAnsi="Comic Sans MS"/>
        </w:rPr>
        <w:t xml:space="preserve"> to be aware of their child’s progress and to support the work of the nursery</w:t>
      </w:r>
      <w:r w:rsidR="00C91378">
        <w:rPr>
          <w:rFonts w:ascii="Comic Sans MS" w:hAnsi="Comic Sans MS"/>
        </w:rPr>
        <w:t xml:space="preserve"> by using Tapestry, </w:t>
      </w:r>
      <w:r w:rsidR="00E4594B" w:rsidRPr="00681001">
        <w:rPr>
          <w:rFonts w:ascii="Comic Sans MS" w:hAnsi="Comic Sans MS"/>
        </w:rPr>
        <w:t>th</w:t>
      </w:r>
      <w:r w:rsidR="00070D22" w:rsidRPr="00681001">
        <w:rPr>
          <w:rFonts w:ascii="Comic Sans MS" w:hAnsi="Comic Sans MS"/>
        </w:rPr>
        <w:t xml:space="preserve">is also provides opportunities </w:t>
      </w:r>
      <w:r w:rsidR="00E4594B" w:rsidRPr="00681001">
        <w:rPr>
          <w:rFonts w:ascii="Comic Sans MS" w:hAnsi="Comic Sans MS"/>
        </w:rPr>
        <w:t>for parents</w:t>
      </w:r>
      <w:r w:rsidR="003A71CB">
        <w:rPr>
          <w:rFonts w:ascii="Comic Sans MS" w:hAnsi="Comic Sans MS"/>
        </w:rPr>
        <w:t>/carers</w:t>
      </w:r>
      <w:r w:rsidR="00E4594B" w:rsidRPr="00681001">
        <w:rPr>
          <w:rFonts w:ascii="Comic Sans MS" w:hAnsi="Comic Sans MS"/>
        </w:rPr>
        <w:t xml:space="preserve"> to obtain advice and sup</w:t>
      </w:r>
      <w:r w:rsidR="00533175">
        <w:rPr>
          <w:rFonts w:ascii="Comic Sans MS" w:hAnsi="Comic Sans MS"/>
        </w:rPr>
        <w:t>port should they need it. Baby B</w:t>
      </w:r>
      <w:r w:rsidR="00E4594B" w:rsidRPr="00681001">
        <w:rPr>
          <w:rFonts w:ascii="Comic Sans MS" w:hAnsi="Comic Sans MS"/>
        </w:rPr>
        <w:t xml:space="preserve">ears </w:t>
      </w:r>
      <w:r w:rsidR="003A71CB">
        <w:rPr>
          <w:rFonts w:ascii="Comic Sans MS" w:hAnsi="Comic Sans MS"/>
        </w:rPr>
        <w:t xml:space="preserve">Day Care </w:t>
      </w:r>
      <w:r w:rsidR="00C91378">
        <w:rPr>
          <w:rFonts w:ascii="Comic Sans MS" w:hAnsi="Comic Sans MS"/>
        </w:rPr>
        <w:t>uses Tapestry to</w:t>
      </w:r>
      <w:r w:rsidR="00E4594B" w:rsidRPr="00681001">
        <w:rPr>
          <w:rFonts w:ascii="Comic Sans MS" w:hAnsi="Comic Sans MS"/>
        </w:rPr>
        <w:t xml:space="preserve"> giv</w:t>
      </w:r>
      <w:r w:rsidR="00C91378">
        <w:rPr>
          <w:rFonts w:ascii="Comic Sans MS" w:hAnsi="Comic Sans MS"/>
        </w:rPr>
        <w:t>e</w:t>
      </w:r>
      <w:r w:rsidR="00E4594B" w:rsidRPr="00681001">
        <w:rPr>
          <w:rFonts w:ascii="Comic Sans MS" w:hAnsi="Comic Sans MS"/>
        </w:rPr>
        <w:t xml:space="preserve"> </w:t>
      </w:r>
      <w:r w:rsidR="00C91378">
        <w:rPr>
          <w:rFonts w:ascii="Comic Sans MS" w:hAnsi="Comic Sans MS"/>
        </w:rPr>
        <w:t xml:space="preserve">any </w:t>
      </w:r>
      <w:r w:rsidR="00E4594B" w:rsidRPr="00681001">
        <w:rPr>
          <w:rFonts w:ascii="Comic Sans MS" w:hAnsi="Comic Sans MS"/>
        </w:rPr>
        <w:t>details of any staff changes, planned events and general information about the nursery</w:t>
      </w:r>
      <w:r w:rsidR="003A71CB">
        <w:rPr>
          <w:rFonts w:ascii="Comic Sans MS" w:hAnsi="Comic Sans MS"/>
        </w:rPr>
        <w:t xml:space="preserve"> through the Newsletter. </w:t>
      </w:r>
    </w:p>
    <w:p w14:paraId="1FB77A43" w14:textId="77777777" w:rsidR="00E4594B" w:rsidRPr="00681001" w:rsidRDefault="00E4594B" w:rsidP="00730D17">
      <w:pPr>
        <w:rPr>
          <w:rFonts w:ascii="Comic Sans MS" w:hAnsi="Comic Sans MS"/>
        </w:rPr>
      </w:pPr>
    </w:p>
    <w:p w14:paraId="5CDA1FA0" w14:textId="43C2C82B" w:rsidR="00E4594B" w:rsidRPr="00681001" w:rsidRDefault="00E4594B" w:rsidP="00730D17">
      <w:pPr>
        <w:rPr>
          <w:rFonts w:ascii="Comic Sans MS" w:hAnsi="Comic Sans MS"/>
        </w:rPr>
      </w:pPr>
      <w:r w:rsidRPr="00681001">
        <w:rPr>
          <w:rFonts w:ascii="Comic Sans MS" w:hAnsi="Comic Sans MS"/>
        </w:rPr>
        <w:t>Each child will be allocated a member of staf</w:t>
      </w:r>
      <w:r w:rsidR="00070D22" w:rsidRPr="00681001">
        <w:rPr>
          <w:rFonts w:ascii="Comic Sans MS" w:hAnsi="Comic Sans MS"/>
        </w:rPr>
        <w:t>f who will be his/her key person</w:t>
      </w:r>
      <w:r w:rsidRPr="00681001">
        <w:rPr>
          <w:rFonts w:ascii="Comic Sans MS" w:hAnsi="Comic Sans MS"/>
        </w:rPr>
        <w:t>, whilst all the s</w:t>
      </w:r>
      <w:r w:rsidR="00070D22" w:rsidRPr="00681001">
        <w:rPr>
          <w:rFonts w:ascii="Comic Sans MS" w:hAnsi="Comic Sans MS"/>
        </w:rPr>
        <w:t>taff will care for all children</w:t>
      </w:r>
      <w:r w:rsidRPr="00681001">
        <w:rPr>
          <w:rFonts w:ascii="Comic Sans MS" w:hAnsi="Comic Sans MS"/>
        </w:rPr>
        <w:t xml:space="preserve">, </w:t>
      </w:r>
      <w:r w:rsidR="00070D22" w:rsidRPr="00681001">
        <w:rPr>
          <w:rFonts w:ascii="Comic Sans MS" w:hAnsi="Comic Sans MS"/>
        </w:rPr>
        <w:t>key person</w:t>
      </w:r>
      <w:r w:rsidR="00F05137" w:rsidRPr="00681001">
        <w:rPr>
          <w:rFonts w:ascii="Comic Sans MS" w:hAnsi="Comic Sans MS"/>
        </w:rPr>
        <w:t>s</w:t>
      </w:r>
      <w:r w:rsidRPr="00681001">
        <w:rPr>
          <w:rFonts w:ascii="Comic Sans MS" w:hAnsi="Comic Sans MS"/>
        </w:rPr>
        <w:t xml:space="preserve"> will take a special inte</w:t>
      </w:r>
      <w:r w:rsidR="00070D22" w:rsidRPr="00681001">
        <w:rPr>
          <w:rFonts w:ascii="Comic Sans MS" w:hAnsi="Comic Sans MS"/>
        </w:rPr>
        <w:t>rest in ‘</w:t>
      </w:r>
      <w:r w:rsidRPr="00681001">
        <w:rPr>
          <w:rFonts w:ascii="Comic Sans MS" w:hAnsi="Comic Sans MS"/>
        </w:rPr>
        <w:t xml:space="preserve">their’ children. Your child will </w:t>
      </w:r>
      <w:r w:rsidR="00070D22" w:rsidRPr="00681001">
        <w:rPr>
          <w:rFonts w:ascii="Comic Sans MS" w:hAnsi="Comic Sans MS"/>
        </w:rPr>
        <w:t xml:space="preserve">spend time in a small key </w:t>
      </w:r>
      <w:r w:rsidR="003A71CB" w:rsidRPr="00681001">
        <w:rPr>
          <w:rFonts w:ascii="Comic Sans MS" w:hAnsi="Comic Sans MS"/>
        </w:rPr>
        <w:t>person’s</w:t>
      </w:r>
      <w:r w:rsidRPr="00681001">
        <w:rPr>
          <w:rFonts w:ascii="Comic Sans MS" w:hAnsi="Comic Sans MS"/>
        </w:rPr>
        <w:t xml:space="preserve"> group </w:t>
      </w:r>
      <w:r w:rsidR="003A71CB">
        <w:rPr>
          <w:rFonts w:ascii="Comic Sans MS" w:hAnsi="Comic Sans MS"/>
        </w:rPr>
        <w:t xml:space="preserve">doing age appropriate activities together, </w:t>
      </w:r>
      <w:r w:rsidRPr="00681001">
        <w:rPr>
          <w:rFonts w:ascii="Comic Sans MS" w:hAnsi="Comic Sans MS"/>
        </w:rPr>
        <w:t xml:space="preserve">where a planned activity will be offered to the children and used to assess their level of understanding early cognitive, social interactions, pre-reading and writing skills, shape, and colour </w:t>
      </w:r>
      <w:r w:rsidR="00F05137" w:rsidRPr="00681001">
        <w:rPr>
          <w:rFonts w:ascii="Comic Sans MS" w:hAnsi="Comic Sans MS"/>
        </w:rPr>
        <w:t>recognition. They</w:t>
      </w:r>
      <w:r w:rsidRPr="00681001">
        <w:rPr>
          <w:rFonts w:ascii="Comic Sans MS" w:hAnsi="Comic Sans MS"/>
        </w:rPr>
        <w:t xml:space="preserve"> will also be on hand to discuss any issues, and relay </w:t>
      </w:r>
      <w:r w:rsidR="003850F2" w:rsidRPr="00681001">
        <w:rPr>
          <w:rFonts w:ascii="Comic Sans MS" w:hAnsi="Comic Sans MS"/>
        </w:rPr>
        <w:t>relevant</w:t>
      </w:r>
      <w:r w:rsidR="00F05137" w:rsidRPr="00681001">
        <w:rPr>
          <w:rFonts w:ascii="Comic Sans MS" w:hAnsi="Comic Sans MS"/>
        </w:rPr>
        <w:t xml:space="preserve"> information</w:t>
      </w:r>
      <w:r w:rsidRPr="00681001">
        <w:rPr>
          <w:rFonts w:ascii="Comic Sans MS" w:hAnsi="Comic Sans MS"/>
        </w:rPr>
        <w:t xml:space="preserve"> with parents/carers. Your child’s key</w:t>
      </w:r>
      <w:r w:rsidR="00F05137" w:rsidRPr="00681001">
        <w:rPr>
          <w:rFonts w:ascii="Comic Sans MS" w:hAnsi="Comic Sans MS"/>
        </w:rPr>
        <w:t xml:space="preserve"> worker will track your child’s development and plan for their next stages </w:t>
      </w:r>
      <w:r w:rsidR="003A71CB" w:rsidRPr="00681001">
        <w:rPr>
          <w:rFonts w:ascii="Comic Sans MS" w:hAnsi="Comic Sans MS"/>
        </w:rPr>
        <w:t>within</w:t>
      </w:r>
      <w:r w:rsidR="00F05137" w:rsidRPr="00681001">
        <w:rPr>
          <w:rFonts w:ascii="Comic Sans MS" w:hAnsi="Comic Sans MS"/>
        </w:rPr>
        <w:t xml:space="preserve"> Early Years Foundation Stage</w:t>
      </w:r>
      <w:r w:rsidR="003850F2" w:rsidRPr="00681001">
        <w:rPr>
          <w:rFonts w:ascii="Comic Sans MS" w:hAnsi="Comic Sans MS"/>
        </w:rPr>
        <w:t xml:space="preserve"> </w:t>
      </w:r>
      <w:r w:rsidR="00F05137" w:rsidRPr="00681001">
        <w:rPr>
          <w:rFonts w:ascii="Comic Sans MS" w:hAnsi="Comic Sans MS"/>
        </w:rPr>
        <w:t>(</w:t>
      </w:r>
      <w:r w:rsidR="00070D22" w:rsidRPr="00681001">
        <w:rPr>
          <w:rFonts w:ascii="Comic Sans MS" w:hAnsi="Comic Sans MS"/>
        </w:rPr>
        <w:t>EYFS)</w:t>
      </w:r>
      <w:r w:rsidR="00F05137" w:rsidRPr="00681001">
        <w:rPr>
          <w:rFonts w:ascii="Comic Sans MS" w:hAnsi="Comic Sans MS"/>
        </w:rPr>
        <w:t xml:space="preserve"> </w:t>
      </w:r>
    </w:p>
    <w:p w14:paraId="36FC1B50" w14:textId="77777777" w:rsidR="00F05137" w:rsidRPr="00681001" w:rsidRDefault="00F05137" w:rsidP="00730D17">
      <w:pPr>
        <w:rPr>
          <w:rFonts w:ascii="Comic Sans MS" w:hAnsi="Comic Sans MS"/>
        </w:rPr>
      </w:pPr>
    </w:p>
    <w:sectPr w:rsidR="00F05137" w:rsidRPr="00681001" w:rsidSect="00CE3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F506" w14:textId="77777777" w:rsidR="007E184F" w:rsidRDefault="007E184F" w:rsidP="00971435">
      <w:r>
        <w:separator/>
      </w:r>
    </w:p>
  </w:endnote>
  <w:endnote w:type="continuationSeparator" w:id="0">
    <w:p w14:paraId="02FA3F82" w14:textId="77777777" w:rsidR="007E184F" w:rsidRDefault="007E184F" w:rsidP="0097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CB" w14:textId="77777777" w:rsidR="003A71CB" w:rsidRDefault="003A7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6047597"/>
      <w:docPartObj>
        <w:docPartGallery w:val="Page Numbers (Bottom of Page)"/>
        <w:docPartUnique/>
      </w:docPartObj>
    </w:sdtPr>
    <w:sdtContent>
      <w:p w14:paraId="267FB17E" w14:textId="77777777" w:rsidR="00681001" w:rsidRDefault="0010561A" w:rsidP="00681001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 w:rsidR="00681001"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2426F7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14:paraId="0BC903E5" w14:textId="7C330AFD" w:rsidR="00681001" w:rsidRDefault="00681001" w:rsidP="00681001">
    <w:pPr>
      <w:pStyle w:val="Footer"/>
      <w:rPr>
        <w:sz w:val="16"/>
        <w:szCs w:val="16"/>
      </w:rPr>
    </w:pPr>
    <w:r>
      <w:rPr>
        <w:sz w:val="16"/>
        <w:szCs w:val="16"/>
      </w:rPr>
      <w:t>Compi</w:t>
    </w:r>
    <w:r w:rsidR="002855C6">
      <w:rPr>
        <w:sz w:val="16"/>
        <w:szCs w:val="16"/>
      </w:rPr>
      <w:t>led 1/10/1</w:t>
    </w:r>
    <w:r w:rsidR="003A71CB">
      <w:rPr>
        <w:sz w:val="16"/>
        <w:szCs w:val="16"/>
      </w:rPr>
      <w:t xml:space="preserve">                                                                                                        </w:t>
    </w:r>
    <w:r w:rsidR="002855C6">
      <w:rPr>
        <w:sz w:val="16"/>
        <w:szCs w:val="16"/>
      </w:rPr>
      <w:t xml:space="preserve">Review Date </w:t>
    </w:r>
    <w:r w:rsidR="004776F9">
      <w:rPr>
        <w:sz w:val="16"/>
        <w:szCs w:val="16"/>
      </w:rPr>
      <w:t>January 2</w:t>
    </w:r>
    <w:r w:rsidR="003A71CB">
      <w:rPr>
        <w:sz w:val="16"/>
        <w:szCs w:val="16"/>
      </w:rPr>
      <w:t>024</w:t>
    </w:r>
  </w:p>
  <w:p w14:paraId="39A728DB" w14:textId="77777777" w:rsidR="004776F9" w:rsidRDefault="004776F9" w:rsidP="00681001">
    <w:pPr>
      <w:pStyle w:val="Footer"/>
      <w:rPr>
        <w:sz w:val="16"/>
        <w:szCs w:val="16"/>
      </w:rPr>
    </w:pPr>
  </w:p>
  <w:p w14:paraId="5CD72A08" w14:textId="646C1935" w:rsidR="00681001" w:rsidRDefault="004776F9">
    <w:pPr>
      <w:pStyle w:val="Footer"/>
      <w:rPr>
        <w:sz w:val="16"/>
        <w:szCs w:val="16"/>
      </w:rPr>
    </w:pPr>
    <w:r>
      <w:rPr>
        <w:sz w:val="16"/>
        <w:szCs w:val="16"/>
      </w:rPr>
      <w:t xml:space="preserve">Reviewed January </w:t>
    </w:r>
    <w:r w:rsidR="00916C3D">
      <w:rPr>
        <w:sz w:val="16"/>
        <w:szCs w:val="16"/>
      </w:rPr>
      <w:t>2</w:t>
    </w:r>
    <w:r w:rsidR="003A71CB">
      <w:rPr>
        <w:sz w:val="16"/>
        <w:szCs w:val="16"/>
      </w:rPr>
      <w:t>023</w:t>
    </w:r>
  </w:p>
  <w:p w14:paraId="337BE591" w14:textId="043EE043" w:rsidR="002426F7" w:rsidRPr="009D4C00" w:rsidRDefault="002426F7">
    <w:pPr>
      <w:pStyle w:val="Footer"/>
      <w:rPr>
        <w:sz w:val="16"/>
        <w:szCs w:val="16"/>
      </w:rPr>
    </w:pPr>
    <w:r>
      <w:rPr>
        <w:sz w:val="16"/>
        <w:szCs w:val="16"/>
      </w:rPr>
      <w:t xml:space="preserve">Signed </w:t>
    </w:r>
    <w:r w:rsidR="003A71CB">
      <w:rPr>
        <w:sz w:val="16"/>
        <w:szCs w:val="16"/>
      </w:rPr>
      <w:t>H.Parker</w:t>
    </w:r>
  </w:p>
  <w:p w14:paraId="457451E4" w14:textId="77777777" w:rsidR="00681001" w:rsidRDefault="00681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8B29" w14:textId="77777777" w:rsidR="003A71CB" w:rsidRDefault="003A7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D71F" w14:textId="77777777" w:rsidR="007E184F" w:rsidRDefault="007E184F" w:rsidP="00971435">
      <w:r>
        <w:separator/>
      </w:r>
    </w:p>
  </w:footnote>
  <w:footnote w:type="continuationSeparator" w:id="0">
    <w:p w14:paraId="136E7A82" w14:textId="77777777" w:rsidR="007E184F" w:rsidRDefault="007E184F" w:rsidP="0097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CCB7" w14:textId="77777777" w:rsidR="003A71CB" w:rsidRDefault="003A7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CD2C" w14:textId="77777777" w:rsidR="00971435" w:rsidRDefault="00681001" w:rsidP="006810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4EA25D8" wp14:editId="55BAC721">
          <wp:extent cx="1916430" cy="638810"/>
          <wp:effectExtent l="19050" t="0" r="7620" b="0"/>
          <wp:docPr id="1" name="Picture 0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-bears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8CFD" w14:textId="77777777" w:rsidR="003A71CB" w:rsidRDefault="003A7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94B"/>
    <w:rsid w:val="00034437"/>
    <w:rsid w:val="0005031F"/>
    <w:rsid w:val="00070D22"/>
    <w:rsid w:val="00076F98"/>
    <w:rsid w:val="00095306"/>
    <w:rsid w:val="0010561A"/>
    <w:rsid w:val="00183487"/>
    <w:rsid w:val="001F6188"/>
    <w:rsid w:val="002426F7"/>
    <w:rsid w:val="00247415"/>
    <w:rsid w:val="002855C6"/>
    <w:rsid w:val="002A2E31"/>
    <w:rsid w:val="003850F2"/>
    <w:rsid w:val="003A71CB"/>
    <w:rsid w:val="003C2B9D"/>
    <w:rsid w:val="003E0B7E"/>
    <w:rsid w:val="003F5DBE"/>
    <w:rsid w:val="00407E24"/>
    <w:rsid w:val="004200B2"/>
    <w:rsid w:val="00423A7A"/>
    <w:rsid w:val="004776F9"/>
    <w:rsid w:val="0051467E"/>
    <w:rsid w:val="00533175"/>
    <w:rsid w:val="005A7047"/>
    <w:rsid w:val="005F5D5C"/>
    <w:rsid w:val="00681001"/>
    <w:rsid w:val="007016C5"/>
    <w:rsid w:val="0070548D"/>
    <w:rsid w:val="00730D17"/>
    <w:rsid w:val="007656FC"/>
    <w:rsid w:val="007D3900"/>
    <w:rsid w:val="007E184F"/>
    <w:rsid w:val="007F06A2"/>
    <w:rsid w:val="00812997"/>
    <w:rsid w:val="00813392"/>
    <w:rsid w:val="00823849"/>
    <w:rsid w:val="008652FA"/>
    <w:rsid w:val="00916C3D"/>
    <w:rsid w:val="00971435"/>
    <w:rsid w:val="009D4C00"/>
    <w:rsid w:val="009D5BE2"/>
    <w:rsid w:val="009E79DF"/>
    <w:rsid w:val="00A6094F"/>
    <w:rsid w:val="00A95693"/>
    <w:rsid w:val="00AC645B"/>
    <w:rsid w:val="00B31C52"/>
    <w:rsid w:val="00B66475"/>
    <w:rsid w:val="00B815B9"/>
    <w:rsid w:val="00B83671"/>
    <w:rsid w:val="00C32529"/>
    <w:rsid w:val="00C443FD"/>
    <w:rsid w:val="00C67FAF"/>
    <w:rsid w:val="00C741BB"/>
    <w:rsid w:val="00C90B09"/>
    <w:rsid w:val="00C91378"/>
    <w:rsid w:val="00CB2A45"/>
    <w:rsid w:val="00CE3EFE"/>
    <w:rsid w:val="00D4007C"/>
    <w:rsid w:val="00DB24ED"/>
    <w:rsid w:val="00DD4EF6"/>
    <w:rsid w:val="00DF125F"/>
    <w:rsid w:val="00E4594B"/>
    <w:rsid w:val="00E9394C"/>
    <w:rsid w:val="00EC0683"/>
    <w:rsid w:val="00F05137"/>
    <w:rsid w:val="00F75607"/>
    <w:rsid w:val="00F76624"/>
    <w:rsid w:val="00FA29EE"/>
    <w:rsid w:val="00FA3777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F4F42"/>
  <w15:docId w15:val="{A37C43BF-1A3B-4E01-9768-51ED89F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35"/>
  </w:style>
  <w:style w:type="paragraph" w:styleId="Footer">
    <w:name w:val="footer"/>
    <w:basedOn w:val="Normal"/>
    <w:link w:val="Foot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ocuments\Baby%20Bears%20Nursery\Baby%20Bears%20Head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EEDB-B833-4ACE-94A5-183CCC4F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Baby Bears Header Sheet Template</Template>
  <TotalTime>36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O'Leary</dc:creator>
  <cp:lastModifiedBy>Hannah Parker</cp:lastModifiedBy>
  <cp:revision>29</cp:revision>
  <cp:lastPrinted>2021-01-11T11:46:00Z</cp:lastPrinted>
  <dcterms:created xsi:type="dcterms:W3CDTF">2010-07-25T18:31:00Z</dcterms:created>
  <dcterms:modified xsi:type="dcterms:W3CDTF">2023-01-03T15:10:00Z</dcterms:modified>
</cp:coreProperties>
</file>