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0BA7" w14:textId="77777777" w:rsidR="003F0C8A" w:rsidRPr="007774B8" w:rsidRDefault="003F0C8A" w:rsidP="00730D17">
      <w:pPr>
        <w:rPr>
          <w:rFonts w:ascii="Comic Sans MS" w:hAnsi="Comic Sans MS"/>
        </w:rPr>
      </w:pPr>
    </w:p>
    <w:p w14:paraId="0AE4F04B" w14:textId="77777777" w:rsidR="003F0C8A" w:rsidRPr="007774B8" w:rsidRDefault="003F0C8A" w:rsidP="003F0C8A">
      <w:pPr>
        <w:jc w:val="center"/>
        <w:rPr>
          <w:rFonts w:ascii="Comic Sans MS" w:hAnsi="Comic Sans MS"/>
          <w:b/>
          <w:sz w:val="28"/>
          <w:szCs w:val="28"/>
        </w:rPr>
      </w:pPr>
      <w:r w:rsidRPr="007774B8">
        <w:rPr>
          <w:rFonts w:ascii="Comic Sans MS" w:hAnsi="Comic Sans MS"/>
          <w:b/>
          <w:sz w:val="28"/>
          <w:szCs w:val="28"/>
        </w:rPr>
        <w:t>OUTSIDE PLAY POLICY</w:t>
      </w:r>
    </w:p>
    <w:p w14:paraId="0BE33302" w14:textId="77777777" w:rsidR="00AA255B" w:rsidRPr="007774B8" w:rsidRDefault="007774B8" w:rsidP="007774B8">
      <w:pPr>
        <w:tabs>
          <w:tab w:val="left" w:pos="2292"/>
        </w:tabs>
        <w:rPr>
          <w:rFonts w:ascii="Comic Sans MS" w:hAnsi="Comic Sans MS"/>
          <w:b/>
        </w:rPr>
      </w:pPr>
      <w:r w:rsidRPr="007774B8">
        <w:rPr>
          <w:rFonts w:ascii="Comic Sans MS" w:hAnsi="Comic Sans MS"/>
          <w:b/>
        </w:rPr>
        <w:tab/>
      </w:r>
    </w:p>
    <w:p w14:paraId="26288B53" w14:textId="77777777" w:rsidR="00AA255B" w:rsidRPr="007774B8" w:rsidRDefault="00AA255B" w:rsidP="00AA255B">
      <w:pPr>
        <w:rPr>
          <w:rFonts w:ascii="Comic Sans MS" w:hAnsi="Comic Sans MS"/>
        </w:rPr>
      </w:pPr>
      <w:r w:rsidRPr="007774B8">
        <w:rPr>
          <w:rFonts w:ascii="Comic Sans MS" w:hAnsi="Comic Sans MS"/>
        </w:rPr>
        <w:t>Outside play is as important as inside, the curriculum is taken outside so that there is a flow of activities in all areas.</w:t>
      </w:r>
    </w:p>
    <w:p w14:paraId="7C75C072" w14:textId="77777777" w:rsidR="00AA255B" w:rsidRPr="007774B8" w:rsidRDefault="00AA255B" w:rsidP="00AA255B">
      <w:pPr>
        <w:rPr>
          <w:rFonts w:ascii="Comic Sans MS" w:hAnsi="Comic Sans MS"/>
        </w:rPr>
      </w:pPr>
    </w:p>
    <w:p w14:paraId="4C64D8B0" w14:textId="77777777" w:rsidR="00AA255B" w:rsidRPr="007774B8" w:rsidRDefault="008123D1" w:rsidP="00AA255B">
      <w:pPr>
        <w:rPr>
          <w:rFonts w:ascii="Comic Sans MS" w:hAnsi="Comic Sans MS"/>
        </w:rPr>
      </w:pPr>
      <w:r w:rsidRPr="007774B8">
        <w:rPr>
          <w:rFonts w:ascii="Comic Sans MS" w:hAnsi="Comic Sans MS"/>
        </w:rPr>
        <w:t>Being outside can offer different learning opportunities to a child ra</w:t>
      </w:r>
      <w:r w:rsidR="00F3409D">
        <w:rPr>
          <w:rFonts w:ascii="Comic Sans MS" w:hAnsi="Comic Sans MS"/>
        </w:rPr>
        <w:t>ther than when they are indoors</w:t>
      </w:r>
      <w:r w:rsidRPr="007774B8">
        <w:rPr>
          <w:rFonts w:ascii="Comic Sans MS" w:hAnsi="Comic Sans MS"/>
        </w:rPr>
        <w:t>.</w:t>
      </w:r>
    </w:p>
    <w:p w14:paraId="53D9BAC4" w14:textId="77777777" w:rsidR="008123D1" w:rsidRPr="007774B8" w:rsidRDefault="008123D1" w:rsidP="00AA255B">
      <w:pPr>
        <w:rPr>
          <w:rFonts w:ascii="Comic Sans MS" w:hAnsi="Comic Sans MS"/>
        </w:rPr>
      </w:pPr>
    </w:p>
    <w:p w14:paraId="62DEE172" w14:textId="77777777" w:rsidR="008123D1" w:rsidRPr="007774B8" w:rsidRDefault="008123D1" w:rsidP="00AA255B">
      <w:pPr>
        <w:rPr>
          <w:rFonts w:ascii="Comic Sans MS" w:hAnsi="Comic Sans MS"/>
        </w:rPr>
      </w:pPr>
      <w:r w:rsidRPr="007774B8">
        <w:rPr>
          <w:rFonts w:ascii="Comic Sans MS" w:hAnsi="Comic Sans MS"/>
        </w:rPr>
        <w:t>The outdoor environment gives children first hand experiences with the natural world, the weather and different seasons.</w:t>
      </w:r>
    </w:p>
    <w:p w14:paraId="1B7BB001" w14:textId="77777777" w:rsidR="00160C51" w:rsidRPr="007774B8" w:rsidRDefault="00160C51" w:rsidP="00AA255B">
      <w:pPr>
        <w:rPr>
          <w:rFonts w:ascii="Comic Sans MS" w:hAnsi="Comic Sans MS"/>
        </w:rPr>
      </w:pPr>
    </w:p>
    <w:p w14:paraId="731BC4D1" w14:textId="396545DD" w:rsidR="00160C51" w:rsidRPr="007774B8" w:rsidRDefault="00160C51" w:rsidP="00AA255B">
      <w:pPr>
        <w:rPr>
          <w:rFonts w:ascii="Comic Sans MS" w:hAnsi="Comic Sans MS"/>
        </w:rPr>
      </w:pPr>
      <w:r w:rsidRPr="007774B8">
        <w:rPr>
          <w:rFonts w:ascii="Comic Sans MS" w:hAnsi="Comic Sans MS"/>
        </w:rPr>
        <w:t>All children will have access t</w:t>
      </w:r>
      <w:r w:rsidR="00F3409D">
        <w:rPr>
          <w:rFonts w:ascii="Comic Sans MS" w:hAnsi="Comic Sans MS"/>
        </w:rPr>
        <w:t xml:space="preserve">o the outside area </w:t>
      </w:r>
      <w:r w:rsidR="00C32586">
        <w:rPr>
          <w:rFonts w:ascii="Comic Sans MS" w:hAnsi="Comic Sans MS"/>
        </w:rPr>
        <w:t>every day</w:t>
      </w:r>
      <w:r w:rsidR="00F3409D">
        <w:rPr>
          <w:rFonts w:ascii="Comic Sans MS" w:hAnsi="Comic Sans MS"/>
        </w:rPr>
        <w:t>.</w:t>
      </w:r>
      <w:r w:rsidRPr="007774B8">
        <w:rPr>
          <w:rFonts w:ascii="Comic Sans MS" w:hAnsi="Comic Sans MS"/>
        </w:rPr>
        <w:t xml:space="preserve"> Your child needs to be free to explore and experiment without the restraint of uncomfortable clothing or worry of spoiling them, please ensure that they</w:t>
      </w:r>
      <w:r w:rsidR="00F3409D">
        <w:rPr>
          <w:rFonts w:ascii="Comic Sans MS" w:hAnsi="Comic Sans MS"/>
        </w:rPr>
        <w:t xml:space="preserve"> are</w:t>
      </w:r>
      <w:r w:rsidRPr="007774B8">
        <w:rPr>
          <w:rFonts w:ascii="Comic Sans MS" w:hAnsi="Comic Sans MS"/>
        </w:rPr>
        <w:t xml:space="preserve"> dressed for the appropriate weather at all </w:t>
      </w:r>
      <w:r w:rsidR="0026401E" w:rsidRPr="007774B8">
        <w:rPr>
          <w:rFonts w:ascii="Comic Sans MS" w:hAnsi="Comic Sans MS"/>
        </w:rPr>
        <w:t>times,</w:t>
      </w:r>
      <w:r w:rsidRPr="007774B8">
        <w:rPr>
          <w:rFonts w:ascii="Comic Sans MS" w:hAnsi="Comic Sans MS"/>
        </w:rPr>
        <w:t xml:space="preserve"> or a provision is made whereby suitable clothing can be added if necessary.</w:t>
      </w:r>
    </w:p>
    <w:p w14:paraId="0B5A7772" w14:textId="77777777" w:rsidR="00160C51" w:rsidRPr="007774B8" w:rsidRDefault="00160C51" w:rsidP="00AA255B">
      <w:pPr>
        <w:rPr>
          <w:rFonts w:ascii="Comic Sans MS" w:hAnsi="Comic Sans MS"/>
        </w:rPr>
      </w:pPr>
    </w:p>
    <w:p w14:paraId="28A50B16" w14:textId="2FB00610" w:rsidR="00160C51" w:rsidRDefault="0026401E" w:rsidP="00AA255B">
      <w:pPr>
        <w:rPr>
          <w:rFonts w:ascii="Comic Sans MS" w:hAnsi="Comic Sans MS"/>
        </w:rPr>
      </w:pPr>
      <w:r w:rsidRPr="007774B8">
        <w:rPr>
          <w:rFonts w:ascii="Comic Sans MS" w:hAnsi="Comic Sans MS"/>
        </w:rPr>
        <w:t>Footwear</w:t>
      </w:r>
      <w:r w:rsidR="003E53D8" w:rsidRPr="007774B8">
        <w:rPr>
          <w:rFonts w:ascii="Comic Sans MS" w:hAnsi="Comic Sans MS"/>
        </w:rPr>
        <w:t xml:space="preserve"> will be assessed in accordance with the equipment being used, the weather conditions and the environment. </w:t>
      </w:r>
      <w:r w:rsidR="002B2659">
        <w:rPr>
          <w:rFonts w:ascii="Comic Sans MS" w:hAnsi="Comic Sans MS"/>
        </w:rPr>
        <w:t xml:space="preserve"> F</w:t>
      </w:r>
      <w:r w:rsidR="003E53D8" w:rsidRPr="007774B8">
        <w:rPr>
          <w:rFonts w:ascii="Comic Sans MS" w:hAnsi="Comic Sans MS"/>
        </w:rPr>
        <w:t xml:space="preserve">or </w:t>
      </w:r>
      <w:r w:rsidRPr="007774B8">
        <w:rPr>
          <w:rFonts w:ascii="Comic Sans MS" w:hAnsi="Comic Sans MS"/>
        </w:rPr>
        <w:t>example</w:t>
      </w:r>
      <w:r>
        <w:rPr>
          <w:rFonts w:ascii="Comic Sans MS" w:hAnsi="Comic Sans MS"/>
        </w:rPr>
        <w:t>,</w:t>
      </w:r>
      <w:r w:rsidR="003E53D8" w:rsidRPr="007774B8">
        <w:rPr>
          <w:rFonts w:ascii="Comic Sans MS" w:hAnsi="Comic Sans MS"/>
        </w:rPr>
        <w:t xml:space="preserve"> flip flops and jelly shoes are not suitable for wet and icy conditions and wellington boots will</w:t>
      </w:r>
      <w:r w:rsidR="00F3409D">
        <w:rPr>
          <w:rFonts w:ascii="Comic Sans MS" w:hAnsi="Comic Sans MS"/>
        </w:rPr>
        <w:t xml:space="preserve"> need to be </w:t>
      </w:r>
      <w:r w:rsidR="004977A1">
        <w:rPr>
          <w:rFonts w:ascii="Comic Sans MS" w:hAnsi="Comic Sans MS"/>
        </w:rPr>
        <w:t>provided</w:t>
      </w:r>
      <w:r w:rsidR="00F3409D">
        <w:rPr>
          <w:rFonts w:ascii="Comic Sans MS" w:hAnsi="Comic Sans MS"/>
        </w:rPr>
        <w:t xml:space="preserve"> by the parents</w:t>
      </w:r>
      <w:r>
        <w:rPr>
          <w:rFonts w:ascii="Comic Sans MS" w:hAnsi="Comic Sans MS"/>
        </w:rPr>
        <w:t>/carers</w:t>
      </w:r>
      <w:r w:rsidR="00F3409D">
        <w:rPr>
          <w:rFonts w:ascii="Comic Sans MS" w:hAnsi="Comic Sans MS"/>
        </w:rPr>
        <w:t xml:space="preserve">. This is to </w:t>
      </w:r>
      <w:r w:rsidRPr="007774B8">
        <w:rPr>
          <w:rFonts w:ascii="Comic Sans MS" w:hAnsi="Comic Sans MS"/>
        </w:rPr>
        <w:t>always ensure safety</w:t>
      </w:r>
      <w:r w:rsidR="003E53D8" w:rsidRPr="007774B8">
        <w:rPr>
          <w:rFonts w:ascii="Comic Sans MS" w:hAnsi="Comic Sans MS"/>
        </w:rPr>
        <w:t>.</w:t>
      </w:r>
    </w:p>
    <w:p w14:paraId="5EA70715" w14:textId="77777777" w:rsidR="00F3409D" w:rsidRDefault="00F3409D" w:rsidP="00AA255B">
      <w:pPr>
        <w:rPr>
          <w:rFonts w:ascii="Comic Sans MS" w:hAnsi="Comic Sans MS"/>
        </w:rPr>
      </w:pPr>
    </w:p>
    <w:p w14:paraId="7E6DFB42" w14:textId="6FC0ADC2" w:rsidR="00E46660" w:rsidRPr="007774B8" w:rsidRDefault="00F3409D" w:rsidP="00AA255B">
      <w:pPr>
        <w:rPr>
          <w:rFonts w:ascii="Comic Sans MS" w:hAnsi="Comic Sans MS"/>
        </w:rPr>
      </w:pPr>
      <w:r>
        <w:rPr>
          <w:rFonts w:ascii="Comic Sans MS" w:hAnsi="Comic Sans MS"/>
        </w:rPr>
        <w:t>We conduct an outside risk assessment before the garden is used every time.</w:t>
      </w:r>
    </w:p>
    <w:p w14:paraId="5C4D161A" w14:textId="77777777" w:rsidR="003F0C8A" w:rsidRPr="007774B8" w:rsidRDefault="003F0C8A" w:rsidP="00AA255B">
      <w:pPr>
        <w:rPr>
          <w:rFonts w:ascii="Comic Sans MS" w:hAnsi="Comic Sans MS"/>
        </w:rPr>
      </w:pPr>
    </w:p>
    <w:p w14:paraId="1455B87E" w14:textId="77777777" w:rsidR="00730D17" w:rsidRPr="007774B8" w:rsidRDefault="00730D17" w:rsidP="00730D17">
      <w:pPr>
        <w:rPr>
          <w:rFonts w:ascii="Comic Sans MS" w:hAnsi="Comic Sans MS"/>
        </w:rPr>
      </w:pPr>
    </w:p>
    <w:p w14:paraId="37937378" w14:textId="77777777" w:rsidR="00730D17" w:rsidRPr="007774B8" w:rsidRDefault="00730D17" w:rsidP="00730D17">
      <w:pPr>
        <w:rPr>
          <w:rFonts w:ascii="Comic Sans MS" w:hAnsi="Comic Sans MS"/>
        </w:rPr>
      </w:pPr>
    </w:p>
    <w:sectPr w:rsidR="00730D17" w:rsidRPr="007774B8" w:rsidSect="00CE3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EE20" w14:textId="77777777" w:rsidR="008A5A1C" w:rsidRDefault="008A5A1C" w:rsidP="00971435">
      <w:r>
        <w:separator/>
      </w:r>
    </w:p>
  </w:endnote>
  <w:endnote w:type="continuationSeparator" w:id="0">
    <w:p w14:paraId="14F51BC8" w14:textId="77777777" w:rsidR="008A5A1C" w:rsidRDefault="008A5A1C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11FC" w14:textId="77777777" w:rsidR="00331056" w:rsidRDefault="00331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54677AEF" w14:textId="77777777" w:rsidR="007774B8" w:rsidRDefault="00253738" w:rsidP="007774B8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7774B8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4977A1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1488621F" w14:textId="77777777" w:rsidR="0026401E" w:rsidRDefault="004409F5">
    <w:pPr>
      <w:pStyle w:val="Footer"/>
      <w:rPr>
        <w:sz w:val="16"/>
        <w:szCs w:val="16"/>
      </w:rPr>
    </w:pPr>
    <w:r>
      <w:rPr>
        <w:sz w:val="16"/>
        <w:szCs w:val="16"/>
      </w:rPr>
      <w:t>Compi</w:t>
    </w:r>
    <w:r w:rsidR="00B44A10">
      <w:rPr>
        <w:sz w:val="16"/>
        <w:szCs w:val="16"/>
      </w:rPr>
      <w:t>led 1</w:t>
    </w:r>
    <w:r w:rsidR="0077380B">
      <w:rPr>
        <w:sz w:val="16"/>
        <w:szCs w:val="16"/>
      </w:rPr>
      <w:t>/10/11</w:t>
    </w:r>
  </w:p>
  <w:p w14:paraId="65EAD138" w14:textId="0F6E6ECA" w:rsidR="007774B8" w:rsidRPr="00202519" w:rsidRDefault="0026401E">
    <w:pPr>
      <w:pStyle w:val="Footer"/>
      <w:rPr>
        <w:sz w:val="18"/>
        <w:szCs w:val="18"/>
      </w:rPr>
    </w:pPr>
    <w:r>
      <w:rPr>
        <w:sz w:val="16"/>
        <w:szCs w:val="16"/>
      </w:rPr>
      <w:t xml:space="preserve">Reviewed January 2023      by </w:t>
    </w:r>
    <w:proofErr w:type="spellStart"/>
    <w:r>
      <w:rPr>
        <w:sz w:val="16"/>
        <w:szCs w:val="16"/>
      </w:rPr>
      <w:t>H.Parker</w:t>
    </w:r>
    <w:proofErr w:type="spellEnd"/>
    <w:r w:rsidR="0077380B">
      <w:rPr>
        <w:sz w:val="16"/>
        <w:szCs w:val="16"/>
      </w:rPr>
      <w:tab/>
    </w:r>
    <w:r w:rsidR="0077380B">
      <w:rPr>
        <w:sz w:val="16"/>
        <w:szCs w:val="16"/>
      </w:rPr>
      <w:tab/>
      <w:t xml:space="preserve">Review Date </w:t>
    </w:r>
    <w:r>
      <w:rPr>
        <w:sz w:val="16"/>
        <w:szCs w:val="16"/>
      </w:rPr>
      <w:t xml:space="preserve">January 2024    </w:t>
    </w:r>
    <w:r w:rsidR="00331056">
      <w:rPr>
        <w:sz w:val="18"/>
        <w:szCs w:val="18"/>
      </w:rPr>
      <w:t xml:space="preserve">                                                                                               Signed – </w:t>
    </w:r>
    <w:proofErr w:type="spellStart"/>
    <w:r w:rsidR="00331056">
      <w:rPr>
        <w:sz w:val="18"/>
        <w:szCs w:val="18"/>
      </w:rPr>
      <w:t>H.Parker</w:t>
    </w:r>
    <w:proofErr w:type="spellEnd"/>
  </w:p>
  <w:p w14:paraId="7C694B19" w14:textId="77777777" w:rsidR="007774B8" w:rsidRDefault="00777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956" w14:textId="77777777" w:rsidR="00331056" w:rsidRDefault="00331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E7CF" w14:textId="77777777" w:rsidR="008A5A1C" w:rsidRDefault="008A5A1C" w:rsidP="00971435">
      <w:r>
        <w:separator/>
      </w:r>
    </w:p>
  </w:footnote>
  <w:footnote w:type="continuationSeparator" w:id="0">
    <w:p w14:paraId="520F3D22" w14:textId="77777777" w:rsidR="008A5A1C" w:rsidRDefault="008A5A1C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0C3" w14:textId="77777777" w:rsidR="00331056" w:rsidRDefault="00331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F862" w14:textId="77777777" w:rsidR="00971435" w:rsidRDefault="007774B8" w:rsidP="007774B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B241F9" wp14:editId="6F99BC21">
          <wp:extent cx="1851660" cy="61722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66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422" w14:textId="77777777" w:rsidR="00331056" w:rsidRDefault="00331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D1"/>
    <w:rsid w:val="00026BA8"/>
    <w:rsid w:val="00034437"/>
    <w:rsid w:val="0007633F"/>
    <w:rsid w:val="00076F98"/>
    <w:rsid w:val="00091660"/>
    <w:rsid w:val="000B0FEC"/>
    <w:rsid w:val="00106715"/>
    <w:rsid w:val="00160C51"/>
    <w:rsid w:val="00164860"/>
    <w:rsid w:val="00183487"/>
    <w:rsid w:val="00202519"/>
    <w:rsid w:val="00247415"/>
    <w:rsid w:val="00247978"/>
    <w:rsid w:val="00253738"/>
    <w:rsid w:val="0026401E"/>
    <w:rsid w:val="00276BA0"/>
    <w:rsid w:val="002B2659"/>
    <w:rsid w:val="00331056"/>
    <w:rsid w:val="003A09AD"/>
    <w:rsid w:val="003C2B9D"/>
    <w:rsid w:val="003E53D8"/>
    <w:rsid w:val="003F0C8A"/>
    <w:rsid w:val="004115D7"/>
    <w:rsid w:val="00423A7A"/>
    <w:rsid w:val="004409F5"/>
    <w:rsid w:val="004977A1"/>
    <w:rsid w:val="004B46F9"/>
    <w:rsid w:val="004D3191"/>
    <w:rsid w:val="005809F0"/>
    <w:rsid w:val="005A7047"/>
    <w:rsid w:val="005F5D5C"/>
    <w:rsid w:val="007016C5"/>
    <w:rsid w:val="007245DD"/>
    <w:rsid w:val="00730D17"/>
    <w:rsid w:val="007343B3"/>
    <w:rsid w:val="0077380B"/>
    <w:rsid w:val="007774B8"/>
    <w:rsid w:val="007F06A2"/>
    <w:rsid w:val="008123D1"/>
    <w:rsid w:val="00812997"/>
    <w:rsid w:val="00813392"/>
    <w:rsid w:val="00823849"/>
    <w:rsid w:val="008A5A1C"/>
    <w:rsid w:val="00971435"/>
    <w:rsid w:val="009873CE"/>
    <w:rsid w:val="009D5BE2"/>
    <w:rsid w:val="00A6094F"/>
    <w:rsid w:val="00A80538"/>
    <w:rsid w:val="00A95693"/>
    <w:rsid w:val="00AA255B"/>
    <w:rsid w:val="00AD091D"/>
    <w:rsid w:val="00AF47EE"/>
    <w:rsid w:val="00B104D3"/>
    <w:rsid w:val="00B34BFC"/>
    <w:rsid w:val="00B44A10"/>
    <w:rsid w:val="00C32586"/>
    <w:rsid w:val="00C4791C"/>
    <w:rsid w:val="00CE3EFE"/>
    <w:rsid w:val="00D4007C"/>
    <w:rsid w:val="00DF125F"/>
    <w:rsid w:val="00E13AD3"/>
    <w:rsid w:val="00E46660"/>
    <w:rsid w:val="00E9394C"/>
    <w:rsid w:val="00E95C53"/>
    <w:rsid w:val="00F15E9B"/>
    <w:rsid w:val="00F25EE8"/>
    <w:rsid w:val="00F3409D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D81E9"/>
  <w15:docId w15:val="{AC1C3058-6DAD-4AF4-93DB-C160CC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29</cp:revision>
  <cp:lastPrinted>2020-10-06T07:59:00Z</cp:lastPrinted>
  <dcterms:created xsi:type="dcterms:W3CDTF">2010-08-13T19:19:00Z</dcterms:created>
  <dcterms:modified xsi:type="dcterms:W3CDTF">2023-01-03T15:07:00Z</dcterms:modified>
</cp:coreProperties>
</file>