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1FD7" w14:textId="18567DA8" w:rsidR="00C64565" w:rsidRDefault="005036D3" w:rsidP="00B82A20">
      <w:pPr>
        <w:rPr>
          <w:rFonts w:ascii="Comic Sans MS" w:hAnsi="Comic Sans MS"/>
          <w:b/>
        </w:rPr>
      </w:pPr>
      <w:r>
        <w:rPr>
          <w:rFonts w:ascii="Comic Sans MS" w:hAnsi="Comic Sans MS"/>
          <w:b/>
        </w:rPr>
        <w:t xml:space="preserve">Lone working Policy </w:t>
      </w:r>
    </w:p>
    <w:p w14:paraId="491F53C6" w14:textId="77777777" w:rsidR="005036D3" w:rsidRPr="005036D3" w:rsidRDefault="005036D3" w:rsidP="00B82A20">
      <w:pPr>
        <w:rPr>
          <w:rFonts w:ascii="Comic Sans MS" w:hAnsi="Comic Sans MS"/>
          <w:b/>
        </w:rPr>
      </w:pPr>
    </w:p>
    <w:p w14:paraId="45909678" w14:textId="1C841C60"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At </w:t>
      </w:r>
      <w:r>
        <w:rPr>
          <w:rFonts w:ascii="Comic Sans MS" w:eastAsia="Times New Roman" w:hAnsi="Comic Sans MS" w:cs="Times New Roman"/>
          <w:sz w:val="22"/>
          <w:szCs w:val="22"/>
          <w:lang w:eastAsia="en-GB"/>
        </w:rPr>
        <w:t xml:space="preserve">Baby Bears Day Care </w:t>
      </w:r>
      <w:r w:rsidRPr="005036D3">
        <w:rPr>
          <w:rFonts w:ascii="Comic Sans MS" w:eastAsia="Times New Roman" w:hAnsi="Comic Sans MS" w:cs="Times New Roman"/>
          <w:sz w:val="22"/>
          <w:szCs w:val="22"/>
          <w:lang w:eastAsia="en-GB"/>
        </w:rPr>
        <w:t>Nursery, we aim to ensure that no member of the team is left alone working in either a room alone or within the building at any time. However, there may be occasions when this isn’t always possible due to:</w:t>
      </w:r>
    </w:p>
    <w:p w14:paraId="529C9F31"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Toilet breaks </w:t>
      </w:r>
    </w:p>
    <w:p w14:paraId="0F7EF05E"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Lunch cover </w:t>
      </w:r>
    </w:p>
    <w:p w14:paraId="5EF7E7A6"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Nappy changes </w:t>
      </w:r>
    </w:p>
    <w:p w14:paraId="047D80FC"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Comforting a child that may be unwell in a quiet area </w:t>
      </w:r>
    </w:p>
    <w:p w14:paraId="2533B417"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Following a child’s interest, as this may lead staff away with a child to explore an area</w:t>
      </w:r>
    </w:p>
    <w:p w14:paraId="06713A9C"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Supporting children in the toilet area that may have had an accident  </w:t>
      </w:r>
    </w:p>
    <w:p w14:paraId="6681FA18" w14:textId="4B90A0AF"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The duties some team members have, </w:t>
      </w:r>
      <w:proofErr w:type="gramStart"/>
      <w:r w:rsidRPr="005036D3">
        <w:rPr>
          <w:rFonts w:ascii="Comic Sans MS" w:eastAsia="Times New Roman" w:hAnsi="Comic Sans MS" w:cs="Times New Roman"/>
          <w:sz w:val="22"/>
          <w:szCs w:val="22"/>
          <w:lang w:eastAsia="en-GB"/>
        </w:rPr>
        <w:t>e.g.</w:t>
      </w:r>
      <w:proofErr w:type="gramEnd"/>
      <w:r w:rsidRPr="005036D3">
        <w:rPr>
          <w:rFonts w:ascii="Comic Sans MS" w:eastAsia="Times New Roman" w:hAnsi="Comic Sans MS" w:cs="Times New Roman"/>
          <w:sz w:val="22"/>
          <w:szCs w:val="22"/>
          <w:lang w:eastAsia="en-GB"/>
        </w:rPr>
        <w:t xml:space="preserve"> management, opening and closing the setting, carrying out cleaning or maintenance at the settings and staff operating outside operating hours.  </w:t>
      </w:r>
    </w:p>
    <w:p w14:paraId="23645B43"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5C0DEC6F" w14:textId="53999E89"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We always ensure that our staff: child ratios are maintained.  </w:t>
      </w:r>
    </w:p>
    <w:p w14:paraId="1D344906"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79E237D4"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It is the responsibility of both the employee and their manager to identify the hazards and minimise the risks or working alone. </w:t>
      </w:r>
    </w:p>
    <w:p w14:paraId="7684B93F"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5CC3A231"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w:t>
      </w:r>
      <w:proofErr w:type="gramStart"/>
      <w:r w:rsidRPr="005036D3">
        <w:rPr>
          <w:rFonts w:ascii="Comic Sans MS" w:eastAsia="Times New Roman" w:hAnsi="Comic Sans MS" w:cs="Times New Roman"/>
          <w:sz w:val="22"/>
          <w:szCs w:val="22"/>
          <w:lang w:eastAsia="en-GB"/>
        </w:rPr>
        <w:t>role;</w:t>
      </w:r>
      <w:proofErr w:type="gramEnd"/>
      <w:r w:rsidRPr="005036D3">
        <w:rPr>
          <w:rFonts w:ascii="Comic Sans MS" w:eastAsia="Times New Roman" w:hAnsi="Comic Sans MS" w:cs="Times New Roman"/>
          <w:sz w:val="22"/>
          <w:szCs w:val="22"/>
          <w:lang w:eastAsia="en-GB"/>
        </w:rPr>
        <w:t xml:space="preserve"> e.g. paediatric first aid certificate, child protection/safeguarding training and competency and hold a level 3 qualification.  </w:t>
      </w:r>
    </w:p>
    <w:p w14:paraId="583218D3"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14EF4D7E"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Public liability insurance for lone working will be sought where applicable.  </w:t>
      </w:r>
    </w:p>
    <w:p w14:paraId="3B7C9166"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5A57D88F"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Employees/managers’ responsibilities when left in a room alone include ensuring:</w:t>
      </w:r>
    </w:p>
    <w:p w14:paraId="7EAD9925"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To complete a risk assessment for staff working alone </w:t>
      </w:r>
    </w:p>
    <w:p w14:paraId="7A24DBE8"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Ratios are maintained </w:t>
      </w:r>
    </w:p>
    <w:p w14:paraId="148F6974"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There is someone to call on in an emergency if required </w:t>
      </w:r>
    </w:p>
    <w:p w14:paraId="34E2B97E" w14:textId="2D1C4AA5"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The member of staff and children are </w:t>
      </w:r>
      <w:r>
        <w:rPr>
          <w:rFonts w:ascii="Comic Sans MS" w:eastAsia="Times New Roman" w:hAnsi="Comic Sans MS" w:cs="Times New Roman"/>
          <w:sz w:val="22"/>
          <w:szCs w:val="22"/>
          <w:lang w:eastAsia="en-GB"/>
        </w:rPr>
        <w:t xml:space="preserve">always Safeguarded </w:t>
      </w:r>
      <w:r w:rsidRPr="005036D3">
        <w:rPr>
          <w:rFonts w:ascii="Comic Sans MS" w:eastAsia="Times New Roman" w:hAnsi="Comic Sans MS" w:cs="Times New Roman"/>
          <w:sz w:val="22"/>
          <w:szCs w:val="22"/>
          <w:lang w:eastAsia="en-GB"/>
        </w:rPr>
        <w:t xml:space="preserve">(relating to additional policies as above).  </w:t>
      </w:r>
    </w:p>
    <w:p w14:paraId="78F2DC87"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42D2C0E9"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Employee’s responsibilities when left in the building alone: </w:t>
      </w:r>
    </w:p>
    <w:p w14:paraId="607729FA"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To make a member of the management aware of when they are working and make plans to check in at their expected time of completion of the work </w:t>
      </w:r>
    </w:p>
    <w:p w14:paraId="45F2BA18" w14:textId="50872621"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To ensure they always have access to a telephone </w:t>
      </w:r>
      <w:proofErr w:type="gramStart"/>
      <w:r w:rsidRPr="005036D3">
        <w:rPr>
          <w:rFonts w:ascii="Comic Sans MS" w:eastAsia="Times New Roman" w:hAnsi="Comic Sans MS" w:cs="Times New Roman"/>
          <w:sz w:val="22"/>
          <w:szCs w:val="22"/>
          <w:lang w:eastAsia="en-GB"/>
        </w:rPr>
        <w:t>in order to</w:t>
      </w:r>
      <w:proofErr w:type="gramEnd"/>
      <w:r w:rsidRPr="005036D3">
        <w:rPr>
          <w:rFonts w:ascii="Comic Sans MS" w:eastAsia="Times New Roman" w:hAnsi="Comic Sans MS" w:cs="Times New Roman"/>
          <w:sz w:val="22"/>
          <w:szCs w:val="22"/>
          <w:lang w:eastAsia="en-GB"/>
        </w:rPr>
        <w:t xml:space="preserve"> call for help if they need it, or for management to check their safety if they are concerned </w:t>
      </w:r>
    </w:p>
    <w:p w14:paraId="376A2EEB" w14:textId="59B8543C"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Ensure that the building remains locked so no one can walk in unidentified </w:t>
      </w:r>
    </w:p>
    <w:p w14:paraId="0F846B73" w14:textId="77777777" w:rsidR="00D4670E" w:rsidRPr="00D4670E" w:rsidRDefault="00D4670E" w:rsidP="00D4670E">
      <w:pPr>
        <w:rPr>
          <w:rFonts w:ascii="Comic Sans MS" w:eastAsia="Times New Roman" w:hAnsi="Comic Sans MS" w:cs="Times New Roman"/>
          <w:sz w:val="22"/>
          <w:szCs w:val="22"/>
          <w:lang w:eastAsia="en-GB"/>
        </w:rPr>
      </w:pPr>
    </w:p>
    <w:p w14:paraId="48F77E62" w14:textId="77777777" w:rsidR="00D4670E" w:rsidRPr="00D4670E" w:rsidRDefault="00D4670E" w:rsidP="00D4670E">
      <w:pPr>
        <w:rPr>
          <w:rFonts w:ascii="Comic Sans MS" w:eastAsia="Times New Roman" w:hAnsi="Comic Sans MS" w:cs="Times New Roman"/>
          <w:sz w:val="22"/>
          <w:szCs w:val="22"/>
          <w:lang w:eastAsia="en-GB"/>
        </w:rPr>
      </w:pPr>
    </w:p>
    <w:p w14:paraId="18032B5E" w14:textId="28CF6533"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Report any concerns for working alone to the management as soon as is practicably possible. </w:t>
      </w:r>
    </w:p>
    <w:p w14:paraId="4CA38698"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386F6011"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23C546C4" w14:textId="77777777"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54A7A855"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Management’s responsibilities when left in the building alone: </w:t>
      </w:r>
    </w:p>
    <w:p w14:paraId="2B86DBF3" w14:textId="0E5E5280"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To ensure staff working alone are competent and confident to carry out any safety procedures </w:t>
      </w:r>
      <w:r w:rsidR="00E44B5A" w:rsidRPr="005036D3">
        <w:rPr>
          <w:rFonts w:ascii="Comic Sans MS" w:eastAsia="Times New Roman" w:hAnsi="Comic Sans MS" w:cs="Times New Roman"/>
          <w:sz w:val="22"/>
          <w:szCs w:val="22"/>
          <w:lang w:eastAsia="en-GB"/>
        </w:rPr>
        <w:t>e.g.,</w:t>
      </w:r>
      <w:r w:rsidRPr="005036D3">
        <w:rPr>
          <w:rFonts w:ascii="Comic Sans MS" w:eastAsia="Times New Roman" w:hAnsi="Comic Sans MS" w:cs="Times New Roman"/>
          <w:sz w:val="22"/>
          <w:szCs w:val="22"/>
          <w:lang w:eastAsia="en-GB"/>
        </w:rPr>
        <w:t xml:space="preserve"> fire evacuation</w:t>
      </w:r>
    </w:p>
    <w:p w14:paraId="6A8F4943" w14:textId="01F96502"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 To ensure that the employee </w:t>
      </w:r>
      <w:r w:rsidR="00D4670E" w:rsidRPr="005036D3">
        <w:rPr>
          <w:rFonts w:ascii="Comic Sans MS" w:eastAsia="Times New Roman" w:hAnsi="Comic Sans MS" w:cs="Times New Roman"/>
          <w:sz w:val="22"/>
          <w:szCs w:val="22"/>
          <w:lang w:eastAsia="en-GB"/>
        </w:rPr>
        <w:t>can</w:t>
      </w:r>
      <w:r w:rsidRPr="005036D3">
        <w:rPr>
          <w:rFonts w:ascii="Comic Sans MS" w:eastAsia="Times New Roman" w:hAnsi="Comic Sans MS" w:cs="Times New Roman"/>
          <w:sz w:val="22"/>
          <w:szCs w:val="22"/>
          <w:lang w:eastAsia="en-GB"/>
        </w:rPr>
        <w:t xml:space="preserve"> contact them or a member of the team event if their lone working is outside normal office hours (</w:t>
      </w:r>
      <w:r w:rsidR="00E44B5A" w:rsidRPr="005036D3">
        <w:rPr>
          <w:rFonts w:ascii="Comic Sans MS" w:eastAsia="Times New Roman" w:hAnsi="Comic Sans MS" w:cs="Times New Roman"/>
          <w:sz w:val="22"/>
          <w:szCs w:val="22"/>
          <w:lang w:eastAsia="en-GB"/>
        </w:rPr>
        <w:t>i.e.,</w:t>
      </w:r>
      <w:r w:rsidRPr="005036D3">
        <w:rPr>
          <w:rFonts w:ascii="Comic Sans MS" w:eastAsia="Times New Roman" w:hAnsi="Comic Sans MS" w:cs="Times New Roman"/>
          <w:sz w:val="22"/>
          <w:szCs w:val="22"/>
          <w:lang w:eastAsia="en-GB"/>
        </w:rPr>
        <w:t xml:space="preserve"> access to a phone, contact numbers of someone they can call) </w:t>
      </w:r>
    </w:p>
    <w:p w14:paraId="43BB8EB5" w14:textId="77777777" w:rsid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To check that the employee has someone they can contact in the event of an emergency, and the numbers to call    </w:t>
      </w:r>
    </w:p>
    <w:p w14:paraId="623897D4" w14:textId="025DED60"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To ensure that employees can access a telephone whilst lone working  </w:t>
      </w:r>
    </w:p>
    <w:p w14:paraId="2E01DBB5" w14:textId="7DD6B96C" w:rsidR="005036D3" w:rsidRPr="005036D3" w:rsidRDefault="005036D3" w:rsidP="005036D3">
      <w:pPr>
        <w:rPr>
          <w:rFonts w:ascii="Comic Sans MS" w:eastAsia="Times New Roman" w:hAnsi="Comic Sans MS" w:cs="Times New Roman"/>
          <w:sz w:val="22"/>
          <w:szCs w:val="22"/>
          <w:lang w:eastAsia="en-GB"/>
        </w:rPr>
      </w:pPr>
      <w:r w:rsidRPr="005036D3">
        <w:rPr>
          <w:rFonts w:ascii="Comic Sans MS" w:eastAsia="Times New Roman" w:hAnsi="Comic Sans MS" w:cs="Times New Roman"/>
          <w:sz w:val="22"/>
          <w:szCs w:val="22"/>
          <w:lang w:eastAsia="en-GB"/>
        </w:rPr>
        <w:t xml:space="preserve"> </w:t>
      </w:r>
    </w:p>
    <w:p w14:paraId="7A8FF3BE" w14:textId="77777777" w:rsidR="00F016B4" w:rsidRPr="00F016B4" w:rsidRDefault="00F016B4" w:rsidP="00C90FA0">
      <w:pPr>
        <w:rPr>
          <w:rFonts w:ascii="Comic Sans MS" w:hAnsi="Comic Sans MS"/>
        </w:rPr>
      </w:pPr>
    </w:p>
    <w:sectPr w:rsidR="00F016B4" w:rsidRPr="00F016B4" w:rsidSect="00CE3E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8DE0" w14:textId="77777777" w:rsidR="00335F91" w:rsidRDefault="00335F91" w:rsidP="00971435">
      <w:r>
        <w:separator/>
      </w:r>
    </w:p>
  </w:endnote>
  <w:endnote w:type="continuationSeparator" w:id="0">
    <w:p w14:paraId="6C6E7E4B" w14:textId="77777777" w:rsidR="00335F91" w:rsidRDefault="00335F91"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0851" w14:textId="62093C13" w:rsidR="00272A12" w:rsidRDefault="00272A12" w:rsidP="005036D3">
    <w:pPr>
      <w:pStyle w:val="Footer"/>
    </w:pPr>
  </w:p>
  <w:p w14:paraId="6D0BB0F6" w14:textId="7F465D1B" w:rsidR="00272A12" w:rsidRDefault="00272A12" w:rsidP="00272A12">
    <w:pPr>
      <w:pStyle w:val="Footer"/>
      <w:rPr>
        <w:sz w:val="16"/>
        <w:szCs w:val="16"/>
      </w:rPr>
    </w:pPr>
    <w:r w:rsidRPr="008E407D">
      <w:rPr>
        <w:sz w:val="16"/>
        <w:szCs w:val="16"/>
      </w:rPr>
      <w:t>Compl</w:t>
    </w:r>
    <w:r w:rsidR="00CE4A97">
      <w:rPr>
        <w:sz w:val="16"/>
        <w:szCs w:val="16"/>
      </w:rPr>
      <w:t xml:space="preserve">ied </w:t>
    </w:r>
    <w:r w:rsidR="005036D3">
      <w:rPr>
        <w:sz w:val="16"/>
        <w:szCs w:val="16"/>
      </w:rPr>
      <w:t>18</w:t>
    </w:r>
    <w:r w:rsidR="00CE4A97">
      <w:rPr>
        <w:sz w:val="16"/>
        <w:szCs w:val="16"/>
      </w:rPr>
      <w:t>/</w:t>
    </w:r>
    <w:r w:rsidR="005036D3">
      <w:rPr>
        <w:sz w:val="16"/>
        <w:szCs w:val="16"/>
      </w:rPr>
      <w:t>06</w:t>
    </w:r>
    <w:r w:rsidR="00CE4A97">
      <w:rPr>
        <w:sz w:val="16"/>
        <w:szCs w:val="16"/>
      </w:rPr>
      <w:t>/1</w:t>
    </w:r>
    <w:r w:rsidR="005036D3">
      <w:rPr>
        <w:sz w:val="16"/>
        <w:szCs w:val="16"/>
      </w:rPr>
      <w:t>9</w:t>
    </w:r>
    <w:r w:rsidR="00CE4A97">
      <w:rPr>
        <w:sz w:val="16"/>
        <w:szCs w:val="16"/>
      </w:rPr>
      <w:tab/>
    </w:r>
    <w:r w:rsidR="00CE4A97">
      <w:rPr>
        <w:sz w:val="16"/>
        <w:szCs w:val="16"/>
      </w:rPr>
      <w:tab/>
      <w:t xml:space="preserve">Review Date </w:t>
    </w:r>
    <w:r w:rsidR="00656BEF">
      <w:rPr>
        <w:sz w:val="16"/>
        <w:szCs w:val="16"/>
      </w:rPr>
      <w:t>January 2024</w:t>
    </w:r>
    <w:r w:rsidR="00F84C44">
      <w:rPr>
        <w:sz w:val="16"/>
        <w:szCs w:val="16"/>
      </w:rPr>
      <w:t>2</w:t>
    </w:r>
  </w:p>
  <w:p w14:paraId="722E0B94" w14:textId="0FA609AA" w:rsidR="00CE4A97" w:rsidRDefault="00CE4A97">
    <w:pPr>
      <w:pStyle w:val="Footer"/>
      <w:rPr>
        <w:sz w:val="16"/>
        <w:szCs w:val="16"/>
      </w:rPr>
    </w:pPr>
    <w:r>
      <w:rPr>
        <w:sz w:val="16"/>
        <w:szCs w:val="16"/>
      </w:rPr>
      <w:t xml:space="preserve">Reviewed </w:t>
    </w:r>
    <w:r w:rsidR="00F5622B">
      <w:rPr>
        <w:sz w:val="16"/>
        <w:szCs w:val="16"/>
      </w:rPr>
      <w:t>J</w:t>
    </w:r>
    <w:r w:rsidR="00656BEF">
      <w:rPr>
        <w:sz w:val="16"/>
        <w:szCs w:val="16"/>
      </w:rPr>
      <w:t>anuary2023</w:t>
    </w:r>
  </w:p>
  <w:p w14:paraId="6B7F2878" w14:textId="0EBBB344" w:rsidR="00CE4A97" w:rsidRPr="00CE4A97" w:rsidRDefault="00CE4A97">
    <w:pPr>
      <w:pStyle w:val="Footer"/>
      <w:rPr>
        <w:sz w:val="16"/>
        <w:szCs w:val="16"/>
      </w:rPr>
    </w:pPr>
    <w:r>
      <w:rPr>
        <w:sz w:val="16"/>
        <w:szCs w:val="16"/>
      </w:rPr>
      <w:t>Signed</w:t>
    </w:r>
    <w:r w:rsidR="000740E5">
      <w:rPr>
        <w:sz w:val="16"/>
        <w:szCs w:val="16"/>
      </w:rPr>
      <w:t xml:space="preserve"> – </w:t>
    </w:r>
    <w:proofErr w:type="spellStart"/>
    <w:proofErr w:type="gramStart"/>
    <w:r w:rsidR="000740E5">
      <w:rPr>
        <w:sz w:val="16"/>
        <w:szCs w:val="16"/>
      </w:rPr>
      <w:t>H.Parker</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2453" w14:textId="77777777" w:rsidR="00335F91" w:rsidRDefault="00335F91" w:rsidP="00971435">
      <w:r>
        <w:separator/>
      </w:r>
    </w:p>
  </w:footnote>
  <w:footnote w:type="continuationSeparator" w:id="0">
    <w:p w14:paraId="57D64A71" w14:textId="77777777" w:rsidR="00335F91" w:rsidRDefault="00335F91"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769E" w14:textId="77777777" w:rsidR="00971435" w:rsidRDefault="00272A12" w:rsidP="00272A12">
    <w:pPr>
      <w:pStyle w:val="Header"/>
      <w:jc w:val="right"/>
    </w:pPr>
    <w:r>
      <w:rPr>
        <w:noProof/>
        <w:lang w:eastAsia="en-GB"/>
      </w:rPr>
      <w:drawing>
        <wp:inline distT="0" distB="0" distL="0" distR="0" wp14:anchorId="23995A0B" wp14:editId="4D200D1F">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3931"/>
    <w:multiLevelType w:val="hybridMultilevel"/>
    <w:tmpl w:val="B1E0632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15:restartNumberingAfterBreak="0">
    <w:nsid w:val="44262947"/>
    <w:multiLevelType w:val="hybridMultilevel"/>
    <w:tmpl w:val="6EE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F3301"/>
    <w:multiLevelType w:val="hybridMultilevel"/>
    <w:tmpl w:val="EC76F38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16cid:durableId="780076954">
    <w:abstractNumId w:val="1"/>
  </w:num>
  <w:num w:numId="2" w16cid:durableId="1407802394">
    <w:abstractNumId w:val="0"/>
  </w:num>
  <w:num w:numId="3" w16cid:durableId="180180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102"/>
    <w:rsid w:val="00034437"/>
    <w:rsid w:val="00065002"/>
    <w:rsid w:val="000740E5"/>
    <w:rsid w:val="00075F6B"/>
    <w:rsid w:val="00076CDB"/>
    <w:rsid w:val="00076F98"/>
    <w:rsid w:val="00077DFC"/>
    <w:rsid w:val="0008126D"/>
    <w:rsid w:val="000A5468"/>
    <w:rsid w:val="000D41A9"/>
    <w:rsid w:val="001016DF"/>
    <w:rsid w:val="00110758"/>
    <w:rsid w:val="00131B35"/>
    <w:rsid w:val="00183487"/>
    <w:rsid w:val="001C64CF"/>
    <w:rsid w:val="001E5066"/>
    <w:rsid w:val="002032DC"/>
    <w:rsid w:val="00247415"/>
    <w:rsid w:val="00256287"/>
    <w:rsid w:val="00262393"/>
    <w:rsid w:val="00272A12"/>
    <w:rsid w:val="00273A11"/>
    <w:rsid w:val="0029442B"/>
    <w:rsid w:val="002958D1"/>
    <w:rsid w:val="002C2822"/>
    <w:rsid w:val="00335F91"/>
    <w:rsid w:val="00344AC4"/>
    <w:rsid w:val="00385A4D"/>
    <w:rsid w:val="003B2929"/>
    <w:rsid w:val="003C2102"/>
    <w:rsid w:val="003C2B9D"/>
    <w:rsid w:val="003D793A"/>
    <w:rsid w:val="00423A7A"/>
    <w:rsid w:val="00447218"/>
    <w:rsid w:val="004B67B1"/>
    <w:rsid w:val="00501935"/>
    <w:rsid w:val="005036D3"/>
    <w:rsid w:val="00542430"/>
    <w:rsid w:val="00556D34"/>
    <w:rsid w:val="00564360"/>
    <w:rsid w:val="005A7047"/>
    <w:rsid w:val="005C369F"/>
    <w:rsid w:val="005E431F"/>
    <w:rsid w:val="005F5D5C"/>
    <w:rsid w:val="00643961"/>
    <w:rsid w:val="00656BEF"/>
    <w:rsid w:val="006A0D76"/>
    <w:rsid w:val="006A108C"/>
    <w:rsid w:val="006B470A"/>
    <w:rsid w:val="006B4E6D"/>
    <w:rsid w:val="007016C5"/>
    <w:rsid w:val="00730D17"/>
    <w:rsid w:val="00731B73"/>
    <w:rsid w:val="007739D4"/>
    <w:rsid w:val="00784CE7"/>
    <w:rsid w:val="007A48DF"/>
    <w:rsid w:val="007C20C6"/>
    <w:rsid w:val="007C78F5"/>
    <w:rsid w:val="007D2E3A"/>
    <w:rsid w:val="007F06A2"/>
    <w:rsid w:val="00801A03"/>
    <w:rsid w:val="0080799D"/>
    <w:rsid w:val="00812997"/>
    <w:rsid w:val="00813392"/>
    <w:rsid w:val="00823849"/>
    <w:rsid w:val="00854D9E"/>
    <w:rsid w:val="0087252A"/>
    <w:rsid w:val="00887F29"/>
    <w:rsid w:val="008C005F"/>
    <w:rsid w:val="00917031"/>
    <w:rsid w:val="00971435"/>
    <w:rsid w:val="00984DE9"/>
    <w:rsid w:val="009B3A9D"/>
    <w:rsid w:val="009D457C"/>
    <w:rsid w:val="009D5BE2"/>
    <w:rsid w:val="009E32FA"/>
    <w:rsid w:val="00A04878"/>
    <w:rsid w:val="00A10926"/>
    <w:rsid w:val="00A6094F"/>
    <w:rsid w:val="00A73F0D"/>
    <w:rsid w:val="00A75AAA"/>
    <w:rsid w:val="00A87E6C"/>
    <w:rsid w:val="00A95693"/>
    <w:rsid w:val="00AB360C"/>
    <w:rsid w:val="00B3035F"/>
    <w:rsid w:val="00B417B7"/>
    <w:rsid w:val="00B82A20"/>
    <w:rsid w:val="00BB1BE6"/>
    <w:rsid w:val="00BC3737"/>
    <w:rsid w:val="00BE4ECA"/>
    <w:rsid w:val="00BF5F6B"/>
    <w:rsid w:val="00BF7FAB"/>
    <w:rsid w:val="00C21897"/>
    <w:rsid w:val="00C6098D"/>
    <w:rsid w:val="00C64565"/>
    <w:rsid w:val="00C90FA0"/>
    <w:rsid w:val="00CD6147"/>
    <w:rsid w:val="00CE3EFE"/>
    <w:rsid w:val="00CE4A97"/>
    <w:rsid w:val="00D4007C"/>
    <w:rsid w:val="00D4670E"/>
    <w:rsid w:val="00DB7ECB"/>
    <w:rsid w:val="00DE2669"/>
    <w:rsid w:val="00DF125F"/>
    <w:rsid w:val="00E04BBE"/>
    <w:rsid w:val="00E30774"/>
    <w:rsid w:val="00E44B5A"/>
    <w:rsid w:val="00E44FCA"/>
    <w:rsid w:val="00E9394C"/>
    <w:rsid w:val="00F016B4"/>
    <w:rsid w:val="00F1011A"/>
    <w:rsid w:val="00F24D3E"/>
    <w:rsid w:val="00F5622B"/>
    <w:rsid w:val="00F73832"/>
    <w:rsid w:val="00F84C44"/>
    <w:rsid w:val="00FD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FD78"/>
  <w15:docId w15:val="{E6CF3654-DFD5-4991-9F5F-BA1924C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6B470A"/>
    <w:pPr>
      <w:ind w:left="720"/>
      <w:contextualSpacing/>
    </w:pPr>
  </w:style>
  <w:style w:type="paragraph" w:styleId="NormalWeb">
    <w:name w:val="Normal (Web)"/>
    <w:basedOn w:val="Normal"/>
    <w:rsid w:val="00F016B4"/>
    <w:pPr>
      <w:spacing w:before="100" w:beforeAutospacing="1" w:after="100" w:afterAutospacing="1"/>
    </w:pPr>
    <w:rPr>
      <w:rFonts w:ascii="Times New Roman" w:eastAsia="Times New Roman" w:hAnsi="Times New Roman" w:cs="Times New Roman"/>
      <w:lang w:eastAsia="en-GB"/>
    </w:rPr>
  </w:style>
  <w:style w:type="character" w:styleId="Emphasis">
    <w:name w:val="Emphasis"/>
    <w:qFormat/>
    <w:rsid w:val="00F016B4"/>
    <w:rPr>
      <w:i/>
      <w:iCs/>
    </w:rPr>
  </w:style>
  <w:style w:type="paragraph" w:styleId="NoSpacing">
    <w:name w:val="No Spacing"/>
    <w:uiPriority w:val="1"/>
    <w:qFormat/>
    <w:rsid w:val="00F016B4"/>
    <w:rPr>
      <w:rFonts w:ascii="Times New Roman" w:eastAsia="Times New Roman" w:hAnsi="Times New Roman" w:cs="Times New Roman"/>
      <w:lang w:eastAsia="en-GB"/>
    </w:rPr>
  </w:style>
  <w:style w:type="character" w:styleId="Hyperlink">
    <w:name w:val="Hyperlink"/>
    <w:basedOn w:val="DefaultParagraphFont"/>
    <w:uiPriority w:val="99"/>
    <w:unhideWhenUsed/>
    <w:rsid w:val="00065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31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15</cp:revision>
  <cp:lastPrinted>2019-06-18T10:43:00Z</cp:lastPrinted>
  <dcterms:created xsi:type="dcterms:W3CDTF">2019-06-18T10:34:00Z</dcterms:created>
  <dcterms:modified xsi:type="dcterms:W3CDTF">2023-01-03T14:41:00Z</dcterms:modified>
</cp:coreProperties>
</file>