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431A" w14:textId="77777777" w:rsidR="00302AD1" w:rsidRPr="00F855C1" w:rsidRDefault="00302AD1" w:rsidP="006B6040">
      <w:pPr>
        <w:ind w:left="720" w:firstLine="720"/>
        <w:rPr>
          <w:rFonts w:ascii="Comic Sans MS" w:hAnsi="Comic Sans MS"/>
          <w:b/>
          <w:sz w:val="22"/>
          <w:szCs w:val="22"/>
        </w:rPr>
      </w:pPr>
    </w:p>
    <w:p w14:paraId="1B4212E5" w14:textId="77777777" w:rsidR="006B6040" w:rsidRPr="00F855C1" w:rsidRDefault="64B4030B" w:rsidP="00302AD1">
      <w:pPr>
        <w:tabs>
          <w:tab w:val="center" w:pos="5233"/>
        </w:tabs>
        <w:jc w:val="center"/>
        <w:rPr>
          <w:rFonts w:ascii="Comic Sans MS" w:hAnsi="Comic Sans MS"/>
          <w:b/>
          <w:sz w:val="22"/>
          <w:szCs w:val="22"/>
        </w:rPr>
      </w:pPr>
      <w:r w:rsidRPr="64B4030B">
        <w:rPr>
          <w:rFonts w:ascii="Comic Sans MS" w:eastAsia="Comic Sans MS" w:hAnsi="Comic Sans MS" w:cs="Comic Sans MS"/>
          <w:b/>
          <w:bCs/>
          <w:sz w:val="22"/>
          <w:szCs w:val="22"/>
        </w:rPr>
        <w:t xml:space="preserve">HEALTH &amp; SAFETY POLICY </w:t>
      </w:r>
    </w:p>
    <w:p w14:paraId="5104999F" w14:textId="77777777" w:rsidR="00302AD1" w:rsidRPr="00F855C1" w:rsidRDefault="00302AD1" w:rsidP="002C52CE">
      <w:pPr>
        <w:rPr>
          <w:rFonts w:ascii="Comic Sans MS" w:hAnsi="Comic Sans MS"/>
          <w:sz w:val="22"/>
          <w:szCs w:val="22"/>
        </w:rPr>
      </w:pPr>
    </w:p>
    <w:p w14:paraId="56C3CF2B" w14:textId="77777777" w:rsidR="002C52CE" w:rsidRPr="00F855C1" w:rsidRDefault="64B4030B" w:rsidP="002C52CE">
      <w:pPr>
        <w:rPr>
          <w:rFonts w:ascii="Comic Sans MS" w:hAnsi="Comic Sans MS"/>
          <w:sz w:val="22"/>
          <w:szCs w:val="22"/>
        </w:rPr>
      </w:pPr>
      <w:r w:rsidRPr="64B4030B">
        <w:rPr>
          <w:rFonts w:ascii="Comic Sans MS" w:eastAsia="Comic Sans MS" w:hAnsi="Comic Sans MS" w:cs="Comic Sans MS"/>
          <w:sz w:val="22"/>
          <w:szCs w:val="22"/>
        </w:rPr>
        <w:t>It is the policy of Baby Bears Day Care to seek to provide a safe and healthy workplace and working environment for all its employees and to ensure, so far as is reasonably practicable, that all operations are conducted at all times in such a way as to safeguard the health, safety and welfare of all employees and of all other persons who may be affected by its activities.</w:t>
      </w:r>
    </w:p>
    <w:p w14:paraId="30F47C22" w14:textId="77777777" w:rsidR="002C52CE" w:rsidRPr="00F855C1" w:rsidRDefault="002C52CE" w:rsidP="002C52CE">
      <w:pPr>
        <w:rPr>
          <w:rFonts w:ascii="Comic Sans MS" w:hAnsi="Comic Sans MS"/>
          <w:sz w:val="22"/>
          <w:szCs w:val="22"/>
        </w:rPr>
      </w:pPr>
    </w:p>
    <w:p w14:paraId="74C49CEF" w14:textId="77777777" w:rsidR="00302AD1" w:rsidRPr="00F855C1" w:rsidRDefault="64B4030B" w:rsidP="002C52CE">
      <w:pPr>
        <w:rPr>
          <w:rFonts w:ascii="Comic Sans MS" w:hAnsi="Comic Sans MS"/>
          <w:sz w:val="22"/>
          <w:szCs w:val="22"/>
        </w:rPr>
      </w:pPr>
      <w:r w:rsidRPr="64B4030B">
        <w:rPr>
          <w:rFonts w:ascii="Comic Sans MS" w:eastAsia="Comic Sans MS" w:hAnsi="Comic Sans MS" w:cs="Comic Sans MS"/>
          <w:sz w:val="22"/>
          <w:szCs w:val="22"/>
        </w:rPr>
        <w:t>Baby Bears Day Care will therefore: -</w:t>
      </w:r>
    </w:p>
    <w:p w14:paraId="07F3CE34" w14:textId="77777777" w:rsidR="002C52CE" w:rsidRPr="00F855C1" w:rsidRDefault="002C52CE" w:rsidP="002C52CE">
      <w:pPr>
        <w:rPr>
          <w:rFonts w:ascii="Comic Sans MS" w:hAnsi="Comic Sans MS"/>
          <w:sz w:val="22"/>
          <w:szCs w:val="22"/>
        </w:rPr>
      </w:pPr>
    </w:p>
    <w:p w14:paraId="5A29E5A0" w14:textId="6A36BDB2" w:rsidR="002C52CE" w:rsidRPr="00F855C1" w:rsidRDefault="64B4030B" w:rsidP="002C52CE">
      <w:pPr>
        <w:rPr>
          <w:rFonts w:ascii="Comic Sans MS" w:hAnsi="Comic Sans MS"/>
          <w:sz w:val="22"/>
          <w:szCs w:val="22"/>
        </w:rPr>
      </w:pPr>
      <w:r w:rsidRPr="64B4030B">
        <w:rPr>
          <w:rFonts w:ascii="Comic Sans MS" w:eastAsia="Comic Sans MS" w:hAnsi="Comic Sans MS" w:cs="Comic Sans MS"/>
          <w:sz w:val="22"/>
          <w:szCs w:val="22"/>
        </w:rPr>
        <w:t xml:space="preserve">Provide and maintain a safe place of work, together with safe means of accessing and leaving all areas in the nursery and in compliance with relevant statues, regulations and code of practice concerning health, </w:t>
      </w:r>
      <w:r w:rsidR="006A567A" w:rsidRPr="64B4030B">
        <w:rPr>
          <w:rFonts w:ascii="Comic Sans MS" w:eastAsia="Comic Sans MS" w:hAnsi="Comic Sans MS" w:cs="Comic Sans MS"/>
          <w:sz w:val="22"/>
          <w:szCs w:val="22"/>
        </w:rPr>
        <w:t>safety,</w:t>
      </w:r>
      <w:r w:rsidRPr="64B4030B">
        <w:rPr>
          <w:rFonts w:ascii="Comic Sans MS" w:eastAsia="Comic Sans MS" w:hAnsi="Comic Sans MS" w:cs="Comic Sans MS"/>
          <w:sz w:val="22"/>
          <w:szCs w:val="22"/>
        </w:rPr>
        <w:t xml:space="preserve"> and environmental quality in all company activities.</w:t>
      </w:r>
    </w:p>
    <w:p w14:paraId="02BC7032" w14:textId="77777777" w:rsidR="004B6FDE" w:rsidRPr="00F855C1" w:rsidRDefault="004B6FDE" w:rsidP="002C52CE">
      <w:pPr>
        <w:rPr>
          <w:rFonts w:ascii="Comic Sans MS" w:hAnsi="Comic Sans MS"/>
          <w:sz w:val="22"/>
          <w:szCs w:val="22"/>
        </w:rPr>
      </w:pPr>
    </w:p>
    <w:p w14:paraId="11EA1464" w14:textId="0EE4E038" w:rsidR="004B6FDE" w:rsidRPr="00F855C1" w:rsidRDefault="64B4030B" w:rsidP="002C52CE">
      <w:pPr>
        <w:rPr>
          <w:rFonts w:ascii="Comic Sans MS" w:hAnsi="Comic Sans MS"/>
          <w:sz w:val="22"/>
          <w:szCs w:val="22"/>
        </w:rPr>
      </w:pPr>
      <w:r w:rsidRPr="64B4030B">
        <w:rPr>
          <w:rFonts w:ascii="Comic Sans MS" w:eastAsia="Comic Sans MS" w:hAnsi="Comic Sans MS" w:cs="Comic Sans MS"/>
          <w:sz w:val="22"/>
          <w:szCs w:val="22"/>
        </w:rPr>
        <w:t xml:space="preserve">Provide and maintain systems of works that are, so far as is reasonably practicable, safe and without risks to health in all operations carried out by Baby Bears Day Care. Where employees require tools, equipment, personal protective equipment, information, instruction, </w:t>
      </w:r>
      <w:r w:rsidR="006A567A" w:rsidRPr="64B4030B">
        <w:rPr>
          <w:rFonts w:ascii="Comic Sans MS" w:eastAsia="Comic Sans MS" w:hAnsi="Comic Sans MS" w:cs="Comic Sans MS"/>
          <w:sz w:val="22"/>
          <w:szCs w:val="22"/>
        </w:rPr>
        <w:t>supervision,</w:t>
      </w:r>
      <w:r w:rsidRPr="64B4030B">
        <w:rPr>
          <w:rFonts w:ascii="Comic Sans MS" w:eastAsia="Comic Sans MS" w:hAnsi="Comic Sans MS" w:cs="Comic Sans MS"/>
          <w:sz w:val="22"/>
          <w:szCs w:val="22"/>
        </w:rPr>
        <w:t xml:space="preserve"> or training in order to avoid risks to health and safety, these will be provided.</w:t>
      </w:r>
    </w:p>
    <w:p w14:paraId="1970DCD6" w14:textId="77777777" w:rsidR="00EA5BB3" w:rsidRPr="00F855C1" w:rsidRDefault="00EA5BB3" w:rsidP="002C52CE">
      <w:pPr>
        <w:rPr>
          <w:rFonts w:ascii="Comic Sans MS" w:hAnsi="Comic Sans MS"/>
          <w:sz w:val="22"/>
          <w:szCs w:val="22"/>
        </w:rPr>
      </w:pPr>
    </w:p>
    <w:p w14:paraId="6F0EC3A7" w14:textId="77777777" w:rsidR="00EA5BB3" w:rsidRPr="00F855C1" w:rsidRDefault="64B4030B" w:rsidP="002C52CE">
      <w:pPr>
        <w:rPr>
          <w:rFonts w:ascii="Comic Sans MS" w:hAnsi="Comic Sans MS"/>
          <w:sz w:val="22"/>
          <w:szCs w:val="22"/>
        </w:rPr>
      </w:pPr>
      <w:r w:rsidRPr="64B4030B">
        <w:rPr>
          <w:rFonts w:ascii="Comic Sans MS" w:eastAsia="Comic Sans MS" w:hAnsi="Comic Sans MS" w:cs="Comic Sans MS"/>
          <w:sz w:val="22"/>
          <w:szCs w:val="22"/>
        </w:rPr>
        <w:t>Regular risk assessments will be carried out and reviewed regularly. Due consideration will also be given to health, safety and environmental impact of any decisions made Baby Bears Day Care or resulting from changes put into effect by new legislation.</w:t>
      </w:r>
    </w:p>
    <w:p w14:paraId="024D1D5A" w14:textId="77777777" w:rsidR="003F1074" w:rsidRPr="00F855C1" w:rsidRDefault="003F1074" w:rsidP="002C52CE">
      <w:pPr>
        <w:rPr>
          <w:rFonts w:ascii="Comic Sans MS" w:hAnsi="Comic Sans MS"/>
          <w:sz w:val="22"/>
          <w:szCs w:val="22"/>
        </w:rPr>
      </w:pPr>
    </w:p>
    <w:p w14:paraId="34454C28" w14:textId="77777777" w:rsidR="003F1074" w:rsidRPr="00F855C1" w:rsidRDefault="64B4030B" w:rsidP="002C52CE">
      <w:pPr>
        <w:rPr>
          <w:rFonts w:ascii="Comic Sans MS" w:hAnsi="Comic Sans MS"/>
          <w:sz w:val="22"/>
          <w:szCs w:val="22"/>
        </w:rPr>
      </w:pPr>
      <w:r w:rsidRPr="64B4030B">
        <w:rPr>
          <w:rFonts w:ascii="Comic Sans MS" w:eastAsia="Comic Sans MS" w:hAnsi="Comic Sans MS" w:cs="Comic Sans MS"/>
          <w:sz w:val="22"/>
          <w:szCs w:val="22"/>
        </w:rPr>
        <w:t>Maintain all toys and equipment and check for any defects, ensure that all toys are age and stage appropriate and fit for purpose.</w:t>
      </w:r>
    </w:p>
    <w:p w14:paraId="7A28A6E8" w14:textId="77777777" w:rsidR="003F1074" w:rsidRPr="00F855C1" w:rsidRDefault="003F1074" w:rsidP="002C52CE">
      <w:pPr>
        <w:rPr>
          <w:rFonts w:ascii="Comic Sans MS" w:hAnsi="Comic Sans MS"/>
          <w:sz w:val="22"/>
          <w:szCs w:val="22"/>
        </w:rPr>
      </w:pPr>
    </w:p>
    <w:p w14:paraId="7BEBA250" w14:textId="51AAADAA" w:rsidR="64B4030B" w:rsidRDefault="64B4030B">
      <w:r w:rsidRPr="64B4030B">
        <w:rPr>
          <w:rFonts w:ascii="Comic Sans MS" w:eastAsia="Comic Sans MS" w:hAnsi="Comic Sans MS" w:cs="Comic Sans MS"/>
          <w:sz w:val="22"/>
          <w:szCs w:val="22"/>
        </w:rPr>
        <w:t>Ensure that all visitors and contractors will be made aware of the basic provisions for health and safety, including fire precautions, first aid arrangements and any required personal protective equipment.</w:t>
      </w:r>
    </w:p>
    <w:sectPr w:rsidR="64B4030B" w:rsidSect="00CE3E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202B" w14:textId="77777777" w:rsidR="00F276EE" w:rsidRDefault="00F276EE" w:rsidP="00971435">
      <w:r>
        <w:separator/>
      </w:r>
    </w:p>
  </w:endnote>
  <w:endnote w:type="continuationSeparator" w:id="0">
    <w:p w14:paraId="1AFDACCA" w14:textId="77777777" w:rsidR="00F276EE" w:rsidRDefault="00F276EE"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AB45" w14:textId="77777777" w:rsidR="00570FE4" w:rsidRDefault="0057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2383"/>
      <w:docPartObj>
        <w:docPartGallery w:val="Page Numbers (Bottom of Page)"/>
        <w:docPartUnique/>
      </w:docPartObj>
    </w:sdtPr>
    <w:sdtContent>
      <w:p w14:paraId="3999A37E" w14:textId="6E34336A" w:rsidR="00F855C1" w:rsidRDefault="00E819CE" w:rsidP="00587177">
        <w:pPr>
          <w:pStyle w:val="Footer"/>
        </w:pPr>
        <w:r>
          <w:fldChar w:fldCharType="begin"/>
        </w:r>
        <w:r>
          <w:instrText xml:space="preserve"> PAGE   \* MERGEFORMAT </w:instrText>
        </w:r>
        <w:r>
          <w:fldChar w:fldCharType="separate"/>
        </w:r>
        <w:r w:rsidR="00725E58">
          <w:rPr>
            <w:noProof/>
          </w:rPr>
          <w:t>1</w:t>
        </w:r>
        <w:r>
          <w:rPr>
            <w:noProof/>
          </w:rPr>
          <w:fldChar w:fldCharType="end"/>
        </w:r>
      </w:p>
    </w:sdtContent>
  </w:sdt>
  <w:p w14:paraId="26657F92" w14:textId="21DDDC9A" w:rsidR="00F855C1" w:rsidRDefault="00F855C1">
    <w:pPr>
      <w:pStyle w:val="Footer"/>
      <w:rPr>
        <w:sz w:val="16"/>
        <w:szCs w:val="16"/>
      </w:rPr>
    </w:pPr>
    <w:r>
      <w:rPr>
        <w:sz w:val="16"/>
        <w:szCs w:val="16"/>
      </w:rPr>
      <w:t>Compi</w:t>
    </w:r>
    <w:r w:rsidR="0095447B">
      <w:rPr>
        <w:sz w:val="16"/>
        <w:szCs w:val="16"/>
      </w:rPr>
      <w:t>l</w:t>
    </w:r>
    <w:r w:rsidR="007D4DD4">
      <w:rPr>
        <w:sz w:val="16"/>
        <w:szCs w:val="16"/>
      </w:rPr>
      <w:t>ed 1/10/11</w:t>
    </w:r>
    <w:r w:rsidR="007D4DD4">
      <w:rPr>
        <w:sz w:val="16"/>
        <w:szCs w:val="16"/>
      </w:rPr>
      <w:tab/>
    </w:r>
    <w:r w:rsidR="007D4DD4">
      <w:rPr>
        <w:sz w:val="16"/>
        <w:szCs w:val="16"/>
      </w:rPr>
      <w:tab/>
    </w:r>
    <w:r w:rsidR="00725E58">
      <w:rPr>
        <w:sz w:val="16"/>
        <w:szCs w:val="16"/>
      </w:rPr>
      <w:t xml:space="preserve">Review Date </w:t>
    </w:r>
    <w:r w:rsidR="006A567A">
      <w:rPr>
        <w:sz w:val="16"/>
        <w:szCs w:val="16"/>
      </w:rPr>
      <w:t>January 2024</w:t>
    </w:r>
  </w:p>
  <w:p w14:paraId="7ED09AB9" w14:textId="1D027225" w:rsidR="005079BB" w:rsidRPr="00F855C1" w:rsidRDefault="00F144FE">
    <w:pPr>
      <w:pStyle w:val="Footer"/>
      <w:rPr>
        <w:sz w:val="16"/>
        <w:szCs w:val="16"/>
      </w:rPr>
    </w:pPr>
    <w:r>
      <w:rPr>
        <w:sz w:val="16"/>
        <w:szCs w:val="16"/>
      </w:rPr>
      <w:t>Reviewed date</w:t>
    </w:r>
    <w:r w:rsidR="00725E58">
      <w:rPr>
        <w:sz w:val="16"/>
        <w:szCs w:val="16"/>
      </w:rPr>
      <w:t xml:space="preserve"> </w:t>
    </w:r>
    <w:r w:rsidR="006A567A">
      <w:rPr>
        <w:sz w:val="16"/>
        <w:szCs w:val="16"/>
      </w:rPr>
      <w:t>January 2023</w:t>
    </w:r>
    <w:r w:rsidR="00587177">
      <w:rPr>
        <w:sz w:val="16"/>
        <w:szCs w:val="16"/>
      </w:rPr>
      <w:t xml:space="preserve">    </w:t>
    </w:r>
    <w:r w:rsidR="08C25300" w:rsidRPr="08C25300">
      <w:rPr>
        <w:sz w:val="16"/>
        <w:szCs w:val="16"/>
      </w:rPr>
      <w:t>Signed</w:t>
    </w:r>
    <w:r w:rsidR="00122329">
      <w:rPr>
        <w:sz w:val="16"/>
        <w:szCs w:val="16"/>
      </w:rPr>
      <w:t xml:space="preserve"> – H.Parker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1C2F" w14:textId="77777777" w:rsidR="00570FE4" w:rsidRDefault="0057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126A" w14:textId="77777777" w:rsidR="00F276EE" w:rsidRDefault="00F276EE" w:rsidP="00971435">
      <w:r>
        <w:separator/>
      </w:r>
    </w:p>
  </w:footnote>
  <w:footnote w:type="continuationSeparator" w:id="0">
    <w:p w14:paraId="75109812" w14:textId="77777777" w:rsidR="00F276EE" w:rsidRDefault="00F276EE"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1AC" w14:textId="77777777" w:rsidR="00570FE4" w:rsidRDefault="00570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7183" w14:textId="77777777" w:rsidR="00971435" w:rsidRDefault="00F855C1" w:rsidP="00F855C1">
    <w:pPr>
      <w:pStyle w:val="Header"/>
      <w:jc w:val="right"/>
    </w:pPr>
    <w:r>
      <w:rPr>
        <w:noProof/>
        <w:lang w:eastAsia="en-GB"/>
      </w:rPr>
      <w:drawing>
        <wp:inline distT="0" distB="0" distL="0" distR="0" wp14:anchorId="7B85431A" wp14:editId="07777777">
          <wp:extent cx="2141220" cy="647700"/>
          <wp:effectExtent l="19050" t="0" r="0" b="0"/>
          <wp:docPr id="1" name="Picture 0"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
                  <a:stretch>
                    <a:fillRect/>
                  </a:stretch>
                </pic:blipFill>
                <pic:spPr>
                  <a:xfrm>
                    <a:off x="0" y="0"/>
                    <a:ext cx="214122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D3E0" w14:textId="77777777" w:rsidR="00570FE4" w:rsidRDefault="00570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2CE"/>
    <w:rsid w:val="000033BB"/>
    <w:rsid w:val="00034437"/>
    <w:rsid w:val="00076F98"/>
    <w:rsid w:val="00081223"/>
    <w:rsid w:val="000A0ED8"/>
    <w:rsid w:val="000B348E"/>
    <w:rsid w:val="000D2D98"/>
    <w:rsid w:val="000F3029"/>
    <w:rsid w:val="00122329"/>
    <w:rsid w:val="0014391F"/>
    <w:rsid w:val="00183487"/>
    <w:rsid w:val="001912E5"/>
    <w:rsid w:val="001C4216"/>
    <w:rsid w:val="00247415"/>
    <w:rsid w:val="002B61F8"/>
    <w:rsid w:val="002C52CE"/>
    <w:rsid w:val="002D121F"/>
    <w:rsid w:val="002E1DFB"/>
    <w:rsid w:val="00302AD1"/>
    <w:rsid w:val="00315AE6"/>
    <w:rsid w:val="003C2B9D"/>
    <w:rsid w:val="003D1C49"/>
    <w:rsid w:val="003D3AD5"/>
    <w:rsid w:val="003F1074"/>
    <w:rsid w:val="00406902"/>
    <w:rsid w:val="00423A7A"/>
    <w:rsid w:val="0042648A"/>
    <w:rsid w:val="00475A20"/>
    <w:rsid w:val="0049528C"/>
    <w:rsid w:val="004B6FDE"/>
    <w:rsid w:val="0050221D"/>
    <w:rsid w:val="005079BB"/>
    <w:rsid w:val="00557E87"/>
    <w:rsid w:val="00570FE4"/>
    <w:rsid w:val="00587177"/>
    <w:rsid w:val="005A7047"/>
    <w:rsid w:val="005F5D5C"/>
    <w:rsid w:val="006238F5"/>
    <w:rsid w:val="006A567A"/>
    <w:rsid w:val="006B6040"/>
    <w:rsid w:val="006C7434"/>
    <w:rsid w:val="006F0911"/>
    <w:rsid w:val="007016C5"/>
    <w:rsid w:val="00725E58"/>
    <w:rsid w:val="00730D17"/>
    <w:rsid w:val="007D4DD4"/>
    <w:rsid w:val="007D7F19"/>
    <w:rsid w:val="007F06A2"/>
    <w:rsid w:val="00812997"/>
    <w:rsid w:val="00813392"/>
    <w:rsid w:val="00823849"/>
    <w:rsid w:val="008B18BE"/>
    <w:rsid w:val="008B4747"/>
    <w:rsid w:val="008E7534"/>
    <w:rsid w:val="0095447B"/>
    <w:rsid w:val="00971435"/>
    <w:rsid w:val="009D5BE2"/>
    <w:rsid w:val="00A530A6"/>
    <w:rsid w:val="00A6094F"/>
    <w:rsid w:val="00A95693"/>
    <w:rsid w:val="00B004C9"/>
    <w:rsid w:val="00B42CE4"/>
    <w:rsid w:val="00BD7D6F"/>
    <w:rsid w:val="00BF0439"/>
    <w:rsid w:val="00C0423D"/>
    <w:rsid w:val="00C369BF"/>
    <w:rsid w:val="00CB6E2D"/>
    <w:rsid w:val="00CE3EFE"/>
    <w:rsid w:val="00D20568"/>
    <w:rsid w:val="00D3432F"/>
    <w:rsid w:val="00D4007C"/>
    <w:rsid w:val="00D5620C"/>
    <w:rsid w:val="00DA44CC"/>
    <w:rsid w:val="00DF125F"/>
    <w:rsid w:val="00E0600D"/>
    <w:rsid w:val="00E308E0"/>
    <w:rsid w:val="00E30A31"/>
    <w:rsid w:val="00E576D0"/>
    <w:rsid w:val="00E819CE"/>
    <w:rsid w:val="00E9394C"/>
    <w:rsid w:val="00EA5BB3"/>
    <w:rsid w:val="00ED2F25"/>
    <w:rsid w:val="00F144FE"/>
    <w:rsid w:val="00F276EE"/>
    <w:rsid w:val="00F855C1"/>
    <w:rsid w:val="00FD0D9A"/>
    <w:rsid w:val="08C25300"/>
    <w:rsid w:val="64B4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186E3"/>
  <w15:docId w15:val="{9188BE5C-28BF-428E-BACD-3C3359F5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Baby Bears Header Sheet Template</Template>
  <TotalTime>9</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44</cp:revision>
  <cp:lastPrinted>2020-10-06T07:57:00Z</cp:lastPrinted>
  <dcterms:created xsi:type="dcterms:W3CDTF">2010-08-08T18:58:00Z</dcterms:created>
  <dcterms:modified xsi:type="dcterms:W3CDTF">2023-01-03T13:50:00Z</dcterms:modified>
</cp:coreProperties>
</file>