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18A5" w14:textId="77777777" w:rsidR="00E5623C" w:rsidRPr="002F3732" w:rsidRDefault="00E5623C" w:rsidP="00730D17">
      <w:pPr>
        <w:rPr>
          <w:sz w:val="22"/>
          <w:szCs w:val="22"/>
        </w:rPr>
      </w:pPr>
    </w:p>
    <w:p w14:paraId="683A6B2C" w14:textId="77777777" w:rsidR="00E5623C" w:rsidRPr="002F3732" w:rsidRDefault="00E5623C" w:rsidP="00E5623C">
      <w:pPr>
        <w:jc w:val="center"/>
        <w:rPr>
          <w:b/>
          <w:sz w:val="22"/>
          <w:szCs w:val="22"/>
        </w:rPr>
      </w:pPr>
      <w:r w:rsidRPr="002F3732">
        <w:rPr>
          <w:b/>
          <w:sz w:val="22"/>
          <w:szCs w:val="22"/>
        </w:rPr>
        <w:t>FIRE &amp; EVACUATION PROCEDURE</w:t>
      </w:r>
    </w:p>
    <w:p w14:paraId="242E7324" w14:textId="77777777" w:rsidR="007C286F" w:rsidRPr="002F3732" w:rsidRDefault="007C286F" w:rsidP="007C286F">
      <w:pPr>
        <w:rPr>
          <w:b/>
          <w:sz w:val="22"/>
          <w:szCs w:val="22"/>
        </w:rPr>
      </w:pPr>
    </w:p>
    <w:p w14:paraId="25040518" w14:textId="77777777" w:rsidR="000D3935" w:rsidRPr="002F3732" w:rsidRDefault="000D3935" w:rsidP="007C286F">
      <w:pPr>
        <w:rPr>
          <w:b/>
          <w:sz w:val="22"/>
          <w:szCs w:val="22"/>
        </w:rPr>
      </w:pPr>
    </w:p>
    <w:p w14:paraId="26443B78" w14:textId="77777777" w:rsidR="000D3935" w:rsidRPr="002F3732" w:rsidRDefault="000D3935" w:rsidP="007C286F">
      <w:pPr>
        <w:rPr>
          <w:b/>
          <w:sz w:val="22"/>
          <w:szCs w:val="22"/>
        </w:rPr>
      </w:pPr>
    </w:p>
    <w:p w14:paraId="22AA2497" w14:textId="77777777" w:rsidR="007C286F" w:rsidRPr="002F3732" w:rsidRDefault="007C286F" w:rsidP="007C286F">
      <w:pPr>
        <w:rPr>
          <w:sz w:val="22"/>
          <w:szCs w:val="22"/>
        </w:rPr>
      </w:pPr>
      <w:r w:rsidRPr="002F3732">
        <w:rPr>
          <w:sz w:val="22"/>
          <w:szCs w:val="22"/>
        </w:rPr>
        <w:t>On discovering a fire</w:t>
      </w:r>
      <w:r w:rsidR="00E5623C" w:rsidRPr="002F3732">
        <w:rPr>
          <w:sz w:val="22"/>
          <w:szCs w:val="22"/>
        </w:rPr>
        <w:t>:-</w:t>
      </w:r>
    </w:p>
    <w:p w14:paraId="744A7EF5" w14:textId="77777777" w:rsidR="007C286F" w:rsidRPr="002F3732" w:rsidRDefault="007C286F" w:rsidP="007C286F">
      <w:pPr>
        <w:rPr>
          <w:b/>
          <w:sz w:val="22"/>
          <w:szCs w:val="22"/>
        </w:rPr>
      </w:pPr>
    </w:p>
    <w:p w14:paraId="68F56F7E" w14:textId="77777777" w:rsidR="007C286F" w:rsidRPr="002F3732" w:rsidRDefault="007C286F" w:rsidP="007C28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3732">
        <w:rPr>
          <w:sz w:val="22"/>
          <w:szCs w:val="22"/>
        </w:rPr>
        <w:t>Operate the nearest fire alarm call point.</w:t>
      </w:r>
    </w:p>
    <w:p w14:paraId="2AC32398" w14:textId="77777777" w:rsidR="000D3935" w:rsidRPr="002F3732" w:rsidRDefault="000D3935" w:rsidP="00C16BBB">
      <w:pPr>
        <w:pStyle w:val="ListParagraph"/>
        <w:rPr>
          <w:sz w:val="22"/>
          <w:szCs w:val="22"/>
        </w:rPr>
      </w:pPr>
    </w:p>
    <w:p w14:paraId="1B394A80" w14:textId="77777777" w:rsidR="007C286F" w:rsidRPr="002F3732" w:rsidRDefault="007C286F" w:rsidP="007C28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F3732">
        <w:rPr>
          <w:b/>
          <w:sz w:val="22"/>
          <w:szCs w:val="22"/>
        </w:rPr>
        <w:t>DO NOT ATTEMPT</w:t>
      </w:r>
      <w:r w:rsidRPr="002F3732">
        <w:rPr>
          <w:sz w:val="22"/>
          <w:szCs w:val="22"/>
        </w:rPr>
        <w:t xml:space="preserve"> to tackle the fire.</w:t>
      </w:r>
    </w:p>
    <w:p w14:paraId="7FEBC087" w14:textId="77777777" w:rsidR="007C286F" w:rsidRPr="002F3732" w:rsidRDefault="007C286F" w:rsidP="007C286F">
      <w:pPr>
        <w:rPr>
          <w:sz w:val="22"/>
          <w:szCs w:val="22"/>
        </w:rPr>
      </w:pPr>
    </w:p>
    <w:p w14:paraId="1245E572" w14:textId="77777777" w:rsidR="007C286F" w:rsidRPr="002F3732" w:rsidRDefault="007C286F" w:rsidP="007C286F">
      <w:pPr>
        <w:rPr>
          <w:sz w:val="22"/>
          <w:szCs w:val="22"/>
        </w:rPr>
      </w:pPr>
      <w:r w:rsidRPr="002F3732">
        <w:rPr>
          <w:sz w:val="22"/>
          <w:szCs w:val="22"/>
        </w:rPr>
        <w:t xml:space="preserve">Emergency Evacuation </w:t>
      </w:r>
    </w:p>
    <w:p w14:paraId="1E7FF732" w14:textId="77777777" w:rsidR="007C286F" w:rsidRPr="002F3732" w:rsidRDefault="007C286F" w:rsidP="007C286F">
      <w:pPr>
        <w:rPr>
          <w:b/>
          <w:sz w:val="22"/>
          <w:szCs w:val="22"/>
        </w:rPr>
      </w:pPr>
    </w:p>
    <w:p w14:paraId="2E3AF628" w14:textId="7CB77448" w:rsidR="007C286F" w:rsidRPr="002F3732" w:rsidRDefault="00F53BE3" w:rsidP="007C286F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The General</w:t>
      </w:r>
      <w:r w:rsidR="00813FDD">
        <w:rPr>
          <w:b/>
          <w:sz w:val="22"/>
          <w:szCs w:val="22"/>
        </w:rPr>
        <w:t xml:space="preserve"> Manager (Chelsea Cunningham)</w:t>
      </w:r>
      <w:r>
        <w:rPr>
          <w:b/>
          <w:sz w:val="22"/>
          <w:szCs w:val="22"/>
        </w:rPr>
        <w:t xml:space="preserve"> or Deputy Manager</w:t>
      </w:r>
      <w:r w:rsidR="000D3935" w:rsidRPr="002F3732">
        <w:rPr>
          <w:b/>
          <w:sz w:val="22"/>
          <w:szCs w:val="22"/>
        </w:rPr>
        <w:t xml:space="preserve"> </w:t>
      </w:r>
      <w:r w:rsidR="00813FDD">
        <w:rPr>
          <w:b/>
          <w:sz w:val="22"/>
          <w:szCs w:val="22"/>
        </w:rPr>
        <w:t xml:space="preserve">(Hannah Parker) </w:t>
      </w:r>
      <w:r w:rsidR="000D3935" w:rsidRPr="002F3732">
        <w:rPr>
          <w:b/>
          <w:sz w:val="22"/>
          <w:szCs w:val="22"/>
        </w:rPr>
        <w:t>will call the fire brigade on 999 and give appropriate details</w:t>
      </w:r>
    </w:p>
    <w:p w14:paraId="270230D4" w14:textId="77777777" w:rsidR="000D3935" w:rsidRPr="002F3732" w:rsidRDefault="000D3935" w:rsidP="000D3935">
      <w:pPr>
        <w:rPr>
          <w:b/>
          <w:sz w:val="22"/>
          <w:szCs w:val="22"/>
        </w:rPr>
      </w:pPr>
    </w:p>
    <w:p w14:paraId="1A17F5C2" w14:textId="2F486224" w:rsidR="007C286F" w:rsidRPr="002F3732" w:rsidRDefault="007C286F" w:rsidP="007C286F">
      <w:pPr>
        <w:rPr>
          <w:sz w:val="22"/>
          <w:szCs w:val="22"/>
        </w:rPr>
      </w:pPr>
      <w:r w:rsidRPr="002F3732">
        <w:rPr>
          <w:sz w:val="22"/>
          <w:szCs w:val="22"/>
        </w:rPr>
        <w:t xml:space="preserve">Swiftly alert </w:t>
      </w:r>
      <w:r w:rsidR="00F53BE3" w:rsidRPr="002F3732">
        <w:rPr>
          <w:sz w:val="22"/>
          <w:szCs w:val="22"/>
        </w:rPr>
        <w:t>every one</w:t>
      </w:r>
      <w:r w:rsidRPr="002F3732">
        <w:rPr>
          <w:sz w:val="22"/>
          <w:szCs w:val="22"/>
        </w:rPr>
        <w:t xml:space="preserve"> of the need to leave the building</w:t>
      </w:r>
    </w:p>
    <w:p w14:paraId="243BC48E" w14:textId="77777777" w:rsidR="007C286F" w:rsidRPr="002F3732" w:rsidRDefault="007C286F" w:rsidP="007C286F">
      <w:pPr>
        <w:rPr>
          <w:sz w:val="22"/>
          <w:szCs w:val="22"/>
        </w:rPr>
      </w:pPr>
    </w:p>
    <w:p w14:paraId="23F05474" w14:textId="77777777" w:rsidR="007C286F" w:rsidRPr="002F3732" w:rsidRDefault="007C286F" w:rsidP="007C286F">
      <w:pPr>
        <w:rPr>
          <w:b/>
          <w:sz w:val="22"/>
          <w:szCs w:val="22"/>
        </w:rPr>
      </w:pPr>
      <w:r w:rsidRPr="002F3732">
        <w:rPr>
          <w:b/>
          <w:sz w:val="22"/>
          <w:szCs w:val="22"/>
        </w:rPr>
        <w:t>ALWAYS EVAC</w:t>
      </w:r>
      <w:r w:rsidR="00A82DFE" w:rsidRPr="002F3732">
        <w:rPr>
          <w:b/>
          <w:sz w:val="22"/>
          <w:szCs w:val="22"/>
        </w:rPr>
        <w:t>U</w:t>
      </w:r>
      <w:r w:rsidRPr="002F3732">
        <w:rPr>
          <w:b/>
          <w:sz w:val="22"/>
          <w:szCs w:val="22"/>
        </w:rPr>
        <w:t>ATE THE BUILDING QUICKLY</w:t>
      </w:r>
      <w:r w:rsidR="00A82DFE" w:rsidRPr="002F3732">
        <w:rPr>
          <w:b/>
          <w:sz w:val="22"/>
          <w:szCs w:val="22"/>
        </w:rPr>
        <w:t xml:space="preserve"> </w:t>
      </w:r>
      <w:r w:rsidRPr="002F3732">
        <w:rPr>
          <w:b/>
          <w:sz w:val="22"/>
          <w:szCs w:val="22"/>
        </w:rPr>
        <w:t>AND CALMLY</w:t>
      </w:r>
      <w:r w:rsidR="00A82DFE" w:rsidRPr="002F3732">
        <w:rPr>
          <w:b/>
          <w:sz w:val="22"/>
          <w:szCs w:val="22"/>
        </w:rPr>
        <w:t xml:space="preserve"> </w:t>
      </w:r>
      <w:r w:rsidRPr="002F3732">
        <w:rPr>
          <w:b/>
          <w:sz w:val="22"/>
          <w:szCs w:val="22"/>
        </w:rPr>
        <w:t xml:space="preserve">IN THE EVENT OF </w:t>
      </w:r>
      <w:r w:rsidR="00A82DFE" w:rsidRPr="002F3732">
        <w:rPr>
          <w:b/>
          <w:sz w:val="22"/>
          <w:szCs w:val="22"/>
        </w:rPr>
        <w:t>AN EMERGENCY.</w:t>
      </w:r>
    </w:p>
    <w:p w14:paraId="55E4A9F3" w14:textId="77777777" w:rsidR="007C286F" w:rsidRPr="002F3732" w:rsidRDefault="007C286F" w:rsidP="007C286F">
      <w:pPr>
        <w:rPr>
          <w:b/>
          <w:sz w:val="22"/>
          <w:szCs w:val="22"/>
        </w:rPr>
      </w:pPr>
    </w:p>
    <w:p w14:paraId="4058B7E1" w14:textId="62DF1B02" w:rsidR="000D3935" w:rsidRPr="002F3732" w:rsidRDefault="000D3935" w:rsidP="007C286F">
      <w:pPr>
        <w:rPr>
          <w:sz w:val="22"/>
          <w:szCs w:val="22"/>
        </w:rPr>
      </w:pPr>
      <w:r w:rsidRPr="002F3732">
        <w:rPr>
          <w:sz w:val="22"/>
          <w:szCs w:val="22"/>
        </w:rPr>
        <w:t>Each room will use their nearest available exit.</w:t>
      </w:r>
      <w:r w:rsidR="003B714B" w:rsidRPr="002F3732">
        <w:rPr>
          <w:sz w:val="22"/>
          <w:szCs w:val="22"/>
        </w:rPr>
        <w:t xml:space="preserve"> 1 Practitioner from each room will collect the evacuation bag hanging by the exit door and the children’s </w:t>
      </w:r>
      <w:r w:rsidR="00493B0D" w:rsidRPr="002F3732">
        <w:rPr>
          <w:sz w:val="22"/>
          <w:szCs w:val="22"/>
        </w:rPr>
        <w:t>registers</w:t>
      </w:r>
      <w:r w:rsidR="002F7527" w:rsidRPr="002F3732">
        <w:rPr>
          <w:sz w:val="22"/>
          <w:szCs w:val="22"/>
        </w:rPr>
        <w:t xml:space="preserve">. The </w:t>
      </w:r>
      <w:r w:rsidR="00543379" w:rsidRPr="002F3732">
        <w:rPr>
          <w:sz w:val="22"/>
          <w:szCs w:val="22"/>
        </w:rPr>
        <w:t>visitor’s</w:t>
      </w:r>
      <w:r w:rsidR="002F7527" w:rsidRPr="002F3732">
        <w:rPr>
          <w:sz w:val="22"/>
          <w:szCs w:val="22"/>
        </w:rPr>
        <w:t xml:space="preserve"> book and staff signing in sheet </w:t>
      </w:r>
      <w:r w:rsidR="00543379" w:rsidRPr="002F3732">
        <w:rPr>
          <w:sz w:val="22"/>
          <w:szCs w:val="22"/>
        </w:rPr>
        <w:t>will be collect</w:t>
      </w:r>
      <w:r w:rsidR="00666238" w:rsidRPr="002F3732">
        <w:rPr>
          <w:sz w:val="22"/>
          <w:szCs w:val="22"/>
        </w:rPr>
        <w:t xml:space="preserve">ed by the Fire officer or a member of the </w:t>
      </w:r>
      <w:r w:rsidR="0034280C">
        <w:rPr>
          <w:sz w:val="22"/>
          <w:szCs w:val="22"/>
        </w:rPr>
        <w:t>Management</w:t>
      </w:r>
      <w:r w:rsidR="00666238" w:rsidRPr="002F3732">
        <w:rPr>
          <w:sz w:val="22"/>
          <w:szCs w:val="22"/>
        </w:rPr>
        <w:t xml:space="preserve"> team</w:t>
      </w:r>
      <w:r w:rsidR="002F7527" w:rsidRPr="002F3732">
        <w:rPr>
          <w:sz w:val="22"/>
          <w:szCs w:val="22"/>
        </w:rPr>
        <w:t>.</w:t>
      </w:r>
      <w:r w:rsidR="00493B0D" w:rsidRPr="002F3732">
        <w:rPr>
          <w:sz w:val="22"/>
          <w:szCs w:val="22"/>
        </w:rPr>
        <w:t xml:space="preserve"> The </w:t>
      </w:r>
      <w:r w:rsidR="0034280C">
        <w:rPr>
          <w:sz w:val="22"/>
          <w:szCs w:val="22"/>
        </w:rPr>
        <w:t xml:space="preserve">Management team </w:t>
      </w:r>
      <w:r w:rsidR="00493B0D" w:rsidRPr="002F3732">
        <w:rPr>
          <w:sz w:val="22"/>
          <w:szCs w:val="22"/>
        </w:rPr>
        <w:t>will also have the</w:t>
      </w:r>
      <w:r w:rsidR="0034280C">
        <w:rPr>
          <w:sz w:val="22"/>
          <w:szCs w:val="22"/>
        </w:rPr>
        <w:t>ir</w:t>
      </w:r>
      <w:r w:rsidR="00493B0D" w:rsidRPr="002F3732">
        <w:rPr>
          <w:sz w:val="22"/>
          <w:szCs w:val="22"/>
        </w:rPr>
        <w:t xml:space="preserve"> mobile phone</w:t>
      </w:r>
      <w:r w:rsidR="0034280C">
        <w:rPr>
          <w:sz w:val="22"/>
          <w:szCs w:val="22"/>
        </w:rPr>
        <w:t>s</w:t>
      </w:r>
      <w:r w:rsidR="00493B0D" w:rsidRPr="002F3732">
        <w:rPr>
          <w:sz w:val="22"/>
          <w:szCs w:val="22"/>
        </w:rPr>
        <w:t xml:space="preserve"> to access emergency contacts. </w:t>
      </w:r>
    </w:p>
    <w:p w14:paraId="2692FC18" w14:textId="77777777" w:rsidR="002F7527" w:rsidRPr="002F3732" w:rsidRDefault="002F7527" w:rsidP="007C286F">
      <w:pPr>
        <w:rPr>
          <w:sz w:val="22"/>
          <w:szCs w:val="22"/>
        </w:rPr>
      </w:pPr>
    </w:p>
    <w:p w14:paraId="6FDDF7E3" w14:textId="1239175F" w:rsidR="002F7527" w:rsidRPr="002F3732" w:rsidRDefault="002F7527" w:rsidP="007C286F">
      <w:pPr>
        <w:rPr>
          <w:sz w:val="22"/>
          <w:szCs w:val="22"/>
        </w:rPr>
      </w:pPr>
      <w:r w:rsidRPr="002F3732">
        <w:rPr>
          <w:sz w:val="22"/>
          <w:szCs w:val="22"/>
        </w:rPr>
        <w:t>Any spare members of staff should exit the building th</w:t>
      </w:r>
      <w:r w:rsidR="00543379" w:rsidRPr="002F3732">
        <w:rPr>
          <w:sz w:val="22"/>
          <w:szCs w:val="22"/>
        </w:rPr>
        <w:t xml:space="preserve">rough their allocated </w:t>
      </w:r>
      <w:r w:rsidRPr="002F3732">
        <w:rPr>
          <w:sz w:val="22"/>
          <w:szCs w:val="22"/>
        </w:rPr>
        <w:t xml:space="preserve">room to assist </w:t>
      </w:r>
      <w:r w:rsidR="00543379" w:rsidRPr="002F3732">
        <w:rPr>
          <w:sz w:val="22"/>
          <w:szCs w:val="22"/>
        </w:rPr>
        <w:t>with getting children/</w:t>
      </w:r>
      <w:r w:rsidR="00C76F68" w:rsidRPr="002F3732">
        <w:rPr>
          <w:sz w:val="22"/>
          <w:szCs w:val="22"/>
        </w:rPr>
        <w:t>b</w:t>
      </w:r>
      <w:r w:rsidR="00543379" w:rsidRPr="002F3732">
        <w:rPr>
          <w:sz w:val="22"/>
          <w:szCs w:val="22"/>
        </w:rPr>
        <w:t xml:space="preserve">abies </w:t>
      </w:r>
      <w:r w:rsidRPr="002F3732">
        <w:rPr>
          <w:sz w:val="22"/>
          <w:szCs w:val="22"/>
        </w:rPr>
        <w:t>out of the building.</w:t>
      </w:r>
    </w:p>
    <w:p w14:paraId="317BB122" w14:textId="77777777" w:rsidR="007C286F" w:rsidRPr="002F3732" w:rsidRDefault="000D3935" w:rsidP="007C286F">
      <w:pPr>
        <w:rPr>
          <w:sz w:val="22"/>
          <w:szCs w:val="22"/>
        </w:rPr>
      </w:pPr>
      <w:r w:rsidRPr="002F3732">
        <w:rPr>
          <w:sz w:val="22"/>
          <w:szCs w:val="22"/>
        </w:rPr>
        <w:t xml:space="preserve"> </w:t>
      </w:r>
    </w:p>
    <w:p w14:paraId="71472DF4" w14:textId="5655A757" w:rsidR="000D3935" w:rsidRPr="002F3732" w:rsidRDefault="007B2B24" w:rsidP="007C286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3732">
        <w:rPr>
          <w:sz w:val="22"/>
          <w:szCs w:val="22"/>
        </w:rPr>
        <w:t>Assembl</w:t>
      </w:r>
      <w:r w:rsidR="00FA40B3">
        <w:rPr>
          <w:sz w:val="22"/>
          <w:szCs w:val="22"/>
        </w:rPr>
        <w:t>y</w:t>
      </w:r>
      <w:r w:rsidRPr="002F3732">
        <w:rPr>
          <w:sz w:val="22"/>
          <w:szCs w:val="22"/>
        </w:rPr>
        <w:t xml:space="preserve"> point is in the private car park at the rear of the building against the wooden fence</w:t>
      </w:r>
    </w:p>
    <w:p w14:paraId="52BAEA37" w14:textId="77777777" w:rsidR="000D3935" w:rsidRPr="002F3732" w:rsidRDefault="000D3935" w:rsidP="000D3935">
      <w:pPr>
        <w:ind w:left="360"/>
        <w:rPr>
          <w:sz w:val="22"/>
          <w:szCs w:val="22"/>
        </w:rPr>
      </w:pPr>
    </w:p>
    <w:p w14:paraId="20C2B0EC" w14:textId="4A267A3F" w:rsidR="000D3935" w:rsidRPr="002F3732" w:rsidRDefault="000D3935" w:rsidP="00493B0D">
      <w:pPr>
        <w:pStyle w:val="ListParagraph"/>
        <w:rPr>
          <w:sz w:val="22"/>
          <w:szCs w:val="22"/>
        </w:rPr>
      </w:pPr>
      <w:r w:rsidRPr="002F3732">
        <w:rPr>
          <w:sz w:val="22"/>
          <w:szCs w:val="22"/>
        </w:rPr>
        <w:t>The evacuation will start immediately from the alarm being heard.  People should not collect bags or other personal possessions</w:t>
      </w:r>
    </w:p>
    <w:p w14:paraId="412CA292" w14:textId="77777777" w:rsidR="00493B0D" w:rsidRPr="002F3732" w:rsidRDefault="00493B0D" w:rsidP="00493B0D">
      <w:pPr>
        <w:pStyle w:val="ListParagraph"/>
        <w:rPr>
          <w:sz w:val="22"/>
          <w:szCs w:val="22"/>
        </w:rPr>
      </w:pPr>
    </w:p>
    <w:p w14:paraId="1BCB3063" w14:textId="0BCBB362" w:rsidR="00493B0D" w:rsidRPr="002F3732" w:rsidRDefault="000D3935" w:rsidP="00493B0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3732">
        <w:rPr>
          <w:sz w:val="22"/>
          <w:szCs w:val="22"/>
        </w:rPr>
        <w:t xml:space="preserve">At the assembly point, the registers will be called and checked for any unaccounted children or staff.  The Manager/Deputy Manager must inform the fire brigade of any unaccounted people. </w:t>
      </w:r>
      <w:r w:rsidR="00493B0D" w:rsidRPr="002F3732">
        <w:rPr>
          <w:sz w:val="22"/>
          <w:szCs w:val="22"/>
        </w:rPr>
        <w:t xml:space="preserve">We will take the children to seedling centre at Christ </w:t>
      </w:r>
      <w:r w:rsidR="00FA40B3">
        <w:rPr>
          <w:sz w:val="22"/>
          <w:szCs w:val="22"/>
        </w:rPr>
        <w:t>the S</w:t>
      </w:r>
      <w:r w:rsidR="00493B0D" w:rsidRPr="002F3732">
        <w:rPr>
          <w:sz w:val="22"/>
          <w:szCs w:val="22"/>
        </w:rPr>
        <w:t xml:space="preserve">ower </w:t>
      </w:r>
      <w:r w:rsidR="00FA40B3">
        <w:rPr>
          <w:sz w:val="22"/>
          <w:szCs w:val="22"/>
        </w:rPr>
        <w:t xml:space="preserve">school </w:t>
      </w:r>
      <w:r w:rsidR="00493B0D" w:rsidRPr="002F3732">
        <w:rPr>
          <w:sz w:val="22"/>
          <w:szCs w:val="22"/>
        </w:rPr>
        <w:t>in the event of a real fire. This will be collection point for parents</w:t>
      </w:r>
      <w:r w:rsidR="00F53BE3">
        <w:rPr>
          <w:sz w:val="22"/>
          <w:szCs w:val="22"/>
        </w:rPr>
        <w:t xml:space="preserve">/carers. </w:t>
      </w:r>
      <w:r w:rsidR="00493B0D" w:rsidRPr="002F3732">
        <w:rPr>
          <w:sz w:val="22"/>
          <w:szCs w:val="22"/>
        </w:rPr>
        <w:t xml:space="preserve"> </w:t>
      </w:r>
    </w:p>
    <w:p w14:paraId="40560868" w14:textId="77777777" w:rsidR="00493B0D" w:rsidRPr="002F3732" w:rsidRDefault="00493B0D" w:rsidP="00493B0D">
      <w:pPr>
        <w:pStyle w:val="ListParagraph"/>
        <w:rPr>
          <w:sz w:val="22"/>
          <w:szCs w:val="22"/>
        </w:rPr>
      </w:pPr>
    </w:p>
    <w:p w14:paraId="680A1DD5" w14:textId="77777777" w:rsidR="007C286F" w:rsidRPr="002F3732" w:rsidRDefault="000D3935" w:rsidP="007C286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F3732">
        <w:rPr>
          <w:sz w:val="22"/>
          <w:szCs w:val="22"/>
        </w:rPr>
        <w:t xml:space="preserve"> Nobody will be permitted to return to the building until the fire brigade has given the all clear.</w:t>
      </w:r>
    </w:p>
    <w:p w14:paraId="672754E2" w14:textId="77777777" w:rsidR="000D3935" w:rsidRPr="002F3732" w:rsidRDefault="000D3935" w:rsidP="000D3935">
      <w:pPr>
        <w:rPr>
          <w:sz w:val="22"/>
          <w:szCs w:val="22"/>
        </w:rPr>
      </w:pPr>
    </w:p>
    <w:p w14:paraId="6AF06081" w14:textId="77777777" w:rsidR="000D3935" w:rsidRPr="002F3732" w:rsidRDefault="000D3935" w:rsidP="000D3935">
      <w:pPr>
        <w:rPr>
          <w:sz w:val="22"/>
          <w:szCs w:val="22"/>
        </w:rPr>
      </w:pPr>
      <w:r w:rsidRPr="002F3732">
        <w:rPr>
          <w:sz w:val="22"/>
          <w:szCs w:val="22"/>
        </w:rPr>
        <w:t xml:space="preserve">For fire drills, the above procedure will be followed except the </w:t>
      </w:r>
      <w:r w:rsidR="00543379" w:rsidRPr="002F3732">
        <w:rPr>
          <w:sz w:val="22"/>
          <w:szCs w:val="22"/>
        </w:rPr>
        <w:t xml:space="preserve">Fire Officer </w:t>
      </w:r>
      <w:r w:rsidR="002F7527" w:rsidRPr="002F3732">
        <w:rPr>
          <w:sz w:val="22"/>
          <w:szCs w:val="22"/>
        </w:rPr>
        <w:t xml:space="preserve">has checked the building and </w:t>
      </w:r>
      <w:r w:rsidRPr="002F3732">
        <w:rPr>
          <w:sz w:val="22"/>
          <w:szCs w:val="22"/>
        </w:rPr>
        <w:t>give</w:t>
      </w:r>
      <w:r w:rsidR="002F7527" w:rsidRPr="002F3732">
        <w:rPr>
          <w:sz w:val="22"/>
          <w:szCs w:val="22"/>
        </w:rPr>
        <w:t>s</w:t>
      </w:r>
      <w:r w:rsidRPr="002F3732">
        <w:rPr>
          <w:sz w:val="22"/>
          <w:szCs w:val="22"/>
        </w:rPr>
        <w:t xml:space="preserve"> the all clear.</w:t>
      </w:r>
    </w:p>
    <w:p w14:paraId="22B31F1D" w14:textId="77777777" w:rsidR="00730D17" w:rsidRPr="002F3732" w:rsidRDefault="00730D17" w:rsidP="00730D17">
      <w:pPr>
        <w:rPr>
          <w:b/>
          <w:sz w:val="22"/>
          <w:szCs w:val="22"/>
        </w:rPr>
      </w:pPr>
    </w:p>
    <w:p w14:paraId="366CA2B7" w14:textId="77777777" w:rsidR="00F53BE3" w:rsidRDefault="00F53BE3" w:rsidP="00730D17">
      <w:pPr>
        <w:rPr>
          <w:b/>
          <w:sz w:val="22"/>
          <w:szCs w:val="22"/>
        </w:rPr>
      </w:pPr>
    </w:p>
    <w:p w14:paraId="408DB541" w14:textId="77777777" w:rsidR="00F53BE3" w:rsidRDefault="00F53BE3" w:rsidP="00730D17">
      <w:pPr>
        <w:rPr>
          <w:b/>
          <w:sz w:val="22"/>
          <w:szCs w:val="22"/>
        </w:rPr>
      </w:pPr>
    </w:p>
    <w:p w14:paraId="24AA0267" w14:textId="77777777" w:rsidR="00F53BE3" w:rsidRDefault="00F53BE3" w:rsidP="00730D17">
      <w:pPr>
        <w:rPr>
          <w:b/>
          <w:sz w:val="22"/>
          <w:szCs w:val="22"/>
        </w:rPr>
      </w:pPr>
    </w:p>
    <w:p w14:paraId="6C82EDB2" w14:textId="77777777" w:rsidR="00F53BE3" w:rsidRDefault="00F53BE3" w:rsidP="00730D17">
      <w:pPr>
        <w:rPr>
          <w:b/>
          <w:sz w:val="22"/>
          <w:szCs w:val="22"/>
        </w:rPr>
      </w:pPr>
    </w:p>
    <w:p w14:paraId="0B04460D" w14:textId="77777777" w:rsidR="00F53BE3" w:rsidRDefault="00F53BE3" w:rsidP="00730D17">
      <w:pPr>
        <w:rPr>
          <w:b/>
          <w:sz w:val="22"/>
          <w:szCs w:val="22"/>
        </w:rPr>
      </w:pPr>
    </w:p>
    <w:p w14:paraId="4CBD64E4" w14:textId="75E5C6B0" w:rsidR="000D3935" w:rsidRPr="002F3732" w:rsidRDefault="000D3935" w:rsidP="00730D17">
      <w:pPr>
        <w:rPr>
          <w:sz w:val="22"/>
          <w:szCs w:val="22"/>
        </w:rPr>
      </w:pPr>
      <w:r w:rsidRPr="002F3732">
        <w:rPr>
          <w:b/>
          <w:sz w:val="22"/>
          <w:szCs w:val="22"/>
        </w:rPr>
        <w:lastRenderedPageBreak/>
        <w:t xml:space="preserve">Your nearest fire exit is back doors in each of the </w:t>
      </w:r>
      <w:r w:rsidR="00FA6B74" w:rsidRPr="002F3732">
        <w:rPr>
          <w:b/>
          <w:sz w:val="22"/>
          <w:szCs w:val="22"/>
        </w:rPr>
        <w:t>Baloo Bear &amp;</w:t>
      </w:r>
      <w:r w:rsidR="00E22DE7" w:rsidRPr="002F3732">
        <w:rPr>
          <w:b/>
          <w:sz w:val="22"/>
          <w:szCs w:val="22"/>
        </w:rPr>
        <w:t xml:space="preserve"> </w:t>
      </w:r>
      <w:r w:rsidR="00493B0D" w:rsidRPr="002F3732">
        <w:rPr>
          <w:b/>
          <w:sz w:val="22"/>
          <w:szCs w:val="22"/>
        </w:rPr>
        <w:t xml:space="preserve">Both </w:t>
      </w:r>
      <w:r w:rsidR="00FA6B74" w:rsidRPr="002F3732">
        <w:rPr>
          <w:b/>
          <w:sz w:val="22"/>
          <w:szCs w:val="22"/>
        </w:rPr>
        <w:t>Barnaby</w:t>
      </w:r>
      <w:r w:rsidR="00E22DE7" w:rsidRPr="002F3732">
        <w:rPr>
          <w:b/>
          <w:sz w:val="22"/>
          <w:szCs w:val="22"/>
        </w:rPr>
        <w:t xml:space="preserve"> </w:t>
      </w:r>
      <w:r w:rsidR="00FA6B74" w:rsidRPr="002F3732">
        <w:rPr>
          <w:b/>
          <w:sz w:val="22"/>
          <w:szCs w:val="22"/>
        </w:rPr>
        <w:t>Bear</w:t>
      </w:r>
      <w:r w:rsidRPr="002F3732">
        <w:rPr>
          <w:b/>
          <w:sz w:val="22"/>
          <w:szCs w:val="22"/>
        </w:rPr>
        <w:t xml:space="preserve"> rooms.</w:t>
      </w:r>
    </w:p>
    <w:p w14:paraId="18D45200" w14:textId="44F80EFD" w:rsidR="00730D17" w:rsidRDefault="00730D17" w:rsidP="00730D17"/>
    <w:p w14:paraId="7B63DE8B" w14:textId="415D6425" w:rsidR="00F3292D" w:rsidRDefault="00F3292D" w:rsidP="00730D17"/>
    <w:p w14:paraId="36D7BDC7" w14:textId="0D984912" w:rsidR="00F3292D" w:rsidRDefault="00F3292D" w:rsidP="00730D17"/>
    <w:p w14:paraId="2637FFD9" w14:textId="4D5EE62C" w:rsidR="00F3292D" w:rsidRDefault="00F3292D" w:rsidP="00730D17"/>
    <w:p w14:paraId="4CB1049E" w14:textId="48B3A98B" w:rsidR="00F3292D" w:rsidRPr="00730D17" w:rsidRDefault="00F3292D" w:rsidP="00730D17">
      <w:r>
        <w:rPr>
          <w:noProof/>
        </w:rPr>
        <w:lastRenderedPageBreak/>
        <w:drawing>
          <wp:inline distT="0" distB="0" distL="0" distR="0" wp14:anchorId="2F7C1FB3" wp14:editId="4AC67DBC">
            <wp:extent cx="5731510" cy="8101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20190121_120929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92D" w:rsidRPr="00730D17" w:rsidSect="00CE3E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A7EC" w14:textId="77777777" w:rsidR="00315EB1" w:rsidRDefault="00315EB1" w:rsidP="00971435">
      <w:r>
        <w:separator/>
      </w:r>
    </w:p>
  </w:endnote>
  <w:endnote w:type="continuationSeparator" w:id="0">
    <w:p w14:paraId="40E18C7B" w14:textId="77777777" w:rsidR="00315EB1" w:rsidRDefault="00315EB1" w:rsidP="0097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EDE4" w14:textId="77777777" w:rsidR="00B93EC8" w:rsidRDefault="00B93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9583" w14:textId="70C43C85" w:rsidR="00493B0D" w:rsidRDefault="000D3935">
    <w:pPr>
      <w:pStyle w:val="Footer"/>
      <w:rPr>
        <w:sz w:val="16"/>
        <w:szCs w:val="16"/>
      </w:rPr>
    </w:pPr>
    <w:r w:rsidRPr="000D3935">
      <w:rPr>
        <w:sz w:val="16"/>
        <w:szCs w:val="16"/>
      </w:rPr>
      <w:t>Compiled 1/10/11</w:t>
    </w:r>
    <w:r w:rsidR="0066069C">
      <w:rPr>
        <w:sz w:val="16"/>
        <w:szCs w:val="16"/>
      </w:rPr>
      <w:t xml:space="preserve">                        </w:t>
    </w:r>
    <w:r w:rsidR="0066069C">
      <w:rPr>
        <w:sz w:val="16"/>
        <w:szCs w:val="16"/>
      </w:rPr>
      <w:tab/>
    </w:r>
    <w:r w:rsidR="004D71D7">
      <w:rPr>
        <w:sz w:val="16"/>
        <w:szCs w:val="16"/>
      </w:rPr>
      <w:t>Rev</w:t>
    </w:r>
    <w:r w:rsidR="00DB4115">
      <w:rPr>
        <w:sz w:val="16"/>
        <w:szCs w:val="16"/>
      </w:rPr>
      <w:t xml:space="preserve">iew Date </w:t>
    </w:r>
    <w:r w:rsidR="00F53BE3">
      <w:rPr>
        <w:sz w:val="16"/>
        <w:szCs w:val="16"/>
      </w:rPr>
      <w:t>January 2024</w:t>
    </w:r>
  </w:p>
  <w:p w14:paraId="012AA709" w14:textId="1C6D74D8" w:rsidR="000D3935" w:rsidRPr="000D3935" w:rsidRDefault="00712685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F53BE3">
      <w:rPr>
        <w:sz w:val="16"/>
        <w:szCs w:val="16"/>
      </w:rPr>
      <w:t>January 2023</w:t>
    </w:r>
    <w:r w:rsidR="0066069C">
      <w:rPr>
        <w:sz w:val="16"/>
        <w:szCs w:val="16"/>
      </w:rPr>
      <w:t xml:space="preserve">                                      </w:t>
    </w:r>
    <w:r w:rsidR="00DB4115">
      <w:rPr>
        <w:sz w:val="16"/>
        <w:szCs w:val="16"/>
      </w:rPr>
      <w:t xml:space="preserve">  </w:t>
    </w:r>
    <w:r w:rsidR="00543379">
      <w:rPr>
        <w:sz w:val="16"/>
        <w:szCs w:val="16"/>
      </w:rPr>
      <w:t xml:space="preserve">    </w:t>
    </w:r>
    <w:r w:rsidR="0066069C">
      <w:rPr>
        <w:sz w:val="16"/>
        <w:szCs w:val="16"/>
      </w:rPr>
      <w:t>Signed</w:t>
    </w:r>
    <w:r w:rsidR="00DB4115">
      <w:rPr>
        <w:sz w:val="16"/>
        <w:szCs w:val="16"/>
      </w:rPr>
      <w:t xml:space="preserve">  </w:t>
    </w:r>
    <w:r w:rsidR="009D143E">
      <w:rPr>
        <w:sz w:val="16"/>
        <w:szCs w:val="16"/>
      </w:rPr>
      <w:t>H.Parker</w:t>
    </w:r>
    <w:r w:rsidR="00DB4115">
      <w:rPr>
        <w:sz w:val="16"/>
        <w:szCs w:val="16"/>
      </w:rPr>
      <w:t xml:space="preserve">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B68F" w14:textId="77777777" w:rsidR="00B93EC8" w:rsidRDefault="00B93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B366" w14:textId="77777777" w:rsidR="00315EB1" w:rsidRDefault="00315EB1" w:rsidP="00971435">
      <w:r>
        <w:separator/>
      </w:r>
    </w:p>
  </w:footnote>
  <w:footnote w:type="continuationSeparator" w:id="0">
    <w:p w14:paraId="73CBADD0" w14:textId="77777777" w:rsidR="00315EB1" w:rsidRDefault="00315EB1" w:rsidP="0097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A238" w14:textId="77777777" w:rsidR="00B93EC8" w:rsidRDefault="00B93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6210" w14:textId="77777777" w:rsidR="00971435" w:rsidRDefault="000D3935" w:rsidP="000D393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9639266" wp14:editId="7BF4526F">
          <wp:extent cx="1985010" cy="661670"/>
          <wp:effectExtent l="19050" t="0" r="0" b="0"/>
          <wp:docPr id="1" name="Picture 0" descr="baby-bears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-bears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501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0743" w14:textId="77777777" w:rsidR="00B93EC8" w:rsidRDefault="00B93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064"/>
    <w:multiLevelType w:val="hybridMultilevel"/>
    <w:tmpl w:val="E3AC0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76D99"/>
    <w:multiLevelType w:val="hybridMultilevel"/>
    <w:tmpl w:val="E542A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171457">
    <w:abstractNumId w:val="0"/>
  </w:num>
  <w:num w:numId="2" w16cid:durableId="649484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8D"/>
    <w:rsid w:val="00026449"/>
    <w:rsid w:val="00034437"/>
    <w:rsid w:val="0006732F"/>
    <w:rsid w:val="00076F98"/>
    <w:rsid w:val="0009613D"/>
    <w:rsid w:val="000D3935"/>
    <w:rsid w:val="001340B9"/>
    <w:rsid w:val="001469DE"/>
    <w:rsid w:val="001675FE"/>
    <w:rsid w:val="00183487"/>
    <w:rsid w:val="00220EBE"/>
    <w:rsid w:val="00247415"/>
    <w:rsid w:val="002511FD"/>
    <w:rsid w:val="00267B4D"/>
    <w:rsid w:val="002721A5"/>
    <w:rsid w:val="002C4B4F"/>
    <w:rsid w:val="002F3732"/>
    <w:rsid w:val="002F7527"/>
    <w:rsid w:val="00306CBA"/>
    <w:rsid w:val="00315EB1"/>
    <w:rsid w:val="0034280C"/>
    <w:rsid w:val="003B714B"/>
    <w:rsid w:val="003C2B9D"/>
    <w:rsid w:val="003F578D"/>
    <w:rsid w:val="0042158D"/>
    <w:rsid w:val="00423A7A"/>
    <w:rsid w:val="004400E9"/>
    <w:rsid w:val="00493B0D"/>
    <w:rsid w:val="00493E88"/>
    <w:rsid w:val="004D71D7"/>
    <w:rsid w:val="00500A61"/>
    <w:rsid w:val="00534D89"/>
    <w:rsid w:val="00543379"/>
    <w:rsid w:val="00566E24"/>
    <w:rsid w:val="005A647B"/>
    <w:rsid w:val="005A7047"/>
    <w:rsid w:val="005C6A59"/>
    <w:rsid w:val="005F5D5C"/>
    <w:rsid w:val="0066069C"/>
    <w:rsid w:val="00666238"/>
    <w:rsid w:val="006E112F"/>
    <w:rsid w:val="007016C5"/>
    <w:rsid w:val="00712685"/>
    <w:rsid w:val="0071741F"/>
    <w:rsid w:val="00725F6E"/>
    <w:rsid w:val="00730D17"/>
    <w:rsid w:val="0073767C"/>
    <w:rsid w:val="007A4285"/>
    <w:rsid w:val="007B2B24"/>
    <w:rsid w:val="007C286F"/>
    <w:rsid w:val="007F06A2"/>
    <w:rsid w:val="00812997"/>
    <w:rsid w:val="00813392"/>
    <w:rsid w:val="00813FDD"/>
    <w:rsid w:val="00823849"/>
    <w:rsid w:val="008A37FC"/>
    <w:rsid w:val="008D28DA"/>
    <w:rsid w:val="00902434"/>
    <w:rsid w:val="00906315"/>
    <w:rsid w:val="00971435"/>
    <w:rsid w:val="009777E8"/>
    <w:rsid w:val="009D143E"/>
    <w:rsid w:val="009D5BE2"/>
    <w:rsid w:val="00A6094F"/>
    <w:rsid w:val="00A82DFE"/>
    <w:rsid w:val="00A95693"/>
    <w:rsid w:val="00A97429"/>
    <w:rsid w:val="00B93EC8"/>
    <w:rsid w:val="00BA0540"/>
    <w:rsid w:val="00C16BBB"/>
    <w:rsid w:val="00C34189"/>
    <w:rsid w:val="00C76F68"/>
    <w:rsid w:val="00CD4BAA"/>
    <w:rsid w:val="00CE3EFE"/>
    <w:rsid w:val="00CE49EF"/>
    <w:rsid w:val="00D4007C"/>
    <w:rsid w:val="00D50EC3"/>
    <w:rsid w:val="00D60A48"/>
    <w:rsid w:val="00DB4115"/>
    <w:rsid w:val="00DB7CAE"/>
    <w:rsid w:val="00DD0C67"/>
    <w:rsid w:val="00DF125F"/>
    <w:rsid w:val="00E12653"/>
    <w:rsid w:val="00E22DE7"/>
    <w:rsid w:val="00E30C0A"/>
    <w:rsid w:val="00E5623C"/>
    <w:rsid w:val="00E9394C"/>
    <w:rsid w:val="00ED7E90"/>
    <w:rsid w:val="00EE6B68"/>
    <w:rsid w:val="00EF1748"/>
    <w:rsid w:val="00F25D9D"/>
    <w:rsid w:val="00F3292D"/>
    <w:rsid w:val="00F3331E"/>
    <w:rsid w:val="00F53BE3"/>
    <w:rsid w:val="00FA40B3"/>
    <w:rsid w:val="00FA6B74"/>
    <w:rsid w:val="00FA7E5E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E7124"/>
  <w15:docId w15:val="{3DF5B622-91B4-4B52-BBE1-D02C86C2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35"/>
  </w:style>
  <w:style w:type="paragraph" w:styleId="Footer">
    <w:name w:val="footer"/>
    <w:basedOn w:val="Normal"/>
    <w:link w:val="FooterChar"/>
    <w:uiPriority w:val="99"/>
    <w:unhideWhenUsed/>
    <w:rsid w:val="00971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35"/>
  </w:style>
  <w:style w:type="paragraph" w:styleId="ListParagraph">
    <w:name w:val="List Paragraph"/>
    <w:basedOn w:val="Normal"/>
    <w:uiPriority w:val="34"/>
    <w:qFormat/>
    <w:rsid w:val="007C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Documents\Baby%20Bears%20Nursery\Baby%20Bears%20Head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C520-58FA-478D-ABE7-E6E97719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Baby Bears Header Sheet Template</Template>
  <TotalTime>104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O'Leary</dc:creator>
  <cp:lastModifiedBy>Hannah Parker</cp:lastModifiedBy>
  <cp:revision>42</cp:revision>
  <cp:lastPrinted>2020-10-06T07:56:00Z</cp:lastPrinted>
  <dcterms:created xsi:type="dcterms:W3CDTF">2010-08-01T20:12:00Z</dcterms:created>
  <dcterms:modified xsi:type="dcterms:W3CDTF">2023-01-06T16:26:00Z</dcterms:modified>
</cp:coreProperties>
</file>