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106E" w14:textId="77777777" w:rsidR="00493404" w:rsidRPr="00121EEA" w:rsidRDefault="00493404" w:rsidP="00A86195">
      <w:pPr>
        <w:rPr>
          <w:rFonts w:ascii="Comic Sans MS" w:hAnsi="Comic Sans MS"/>
          <w:b/>
          <w:sz w:val="22"/>
          <w:szCs w:val="22"/>
        </w:rPr>
      </w:pPr>
      <w:r w:rsidRPr="00121EEA">
        <w:rPr>
          <w:rFonts w:ascii="Comic Sans MS" w:hAnsi="Comic Sans MS"/>
          <w:b/>
          <w:sz w:val="22"/>
          <w:szCs w:val="22"/>
        </w:rPr>
        <w:t xml:space="preserve">NO </w:t>
      </w:r>
      <w:r w:rsidR="00A86195" w:rsidRPr="00121EEA">
        <w:rPr>
          <w:rFonts w:ascii="Comic Sans MS" w:hAnsi="Comic Sans MS"/>
          <w:b/>
          <w:sz w:val="22"/>
          <w:szCs w:val="22"/>
        </w:rPr>
        <w:t>SMOKING &amp; ALCOHOL/OTHER SUBSTANC</w:t>
      </w:r>
      <w:r w:rsidRPr="00121EEA">
        <w:rPr>
          <w:rFonts w:ascii="Comic Sans MS" w:hAnsi="Comic Sans MS"/>
          <w:b/>
          <w:sz w:val="22"/>
          <w:szCs w:val="22"/>
        </w:rPr>
        <w:t>ES</w:t>
      </w:r>
    </w:p>
    <w:p w14:paraId="2D561804" w14:textId="77777777" w:rsidR="00730D17" w:rsidRPr="00121EEA" w:rsidRDefault="00730D17" w:rsidP="00730D17">
      <w:pPr>
        <w:rPr>
          <w:rFonts w:ascii="Comic Sans MS" w:hAnsi="Comic Sans MS"/>
          <w:sz w:val="22"/>
          <w:szCs w:val="22"/>
        </w:rPr>
      </w:pPr>
    </w:p>
    <w:p w14:paraId="5AE412F0" w14:textId="77777777" w:rsidR="00517398" w:rsidRPr="00121EEA" w:rsidRDefault="00BA6573" w:rsidP="00730D17">
      <w:pPr>
        <w:rPr>
          <w:rFonts w:ascii="Comic Sans MS" w:hAnsi="Comic Sans MS"/>
          <w:sz w:val="22"/>
          <w:szCs w:val="22"/>
        </w:rPr>
      </w:pPr>
      <w:r w:rsidRPr="00121EEA">
        <w:rPr>
          <w:rFonts w:ascii="Comic Sans MS" w:hAnsi="Comic Sans MS"/>
          <w:sz w:val="22"/>
          <w:szCs w:val="22"/>
        </w:rPr>
        <w:t>From July</w:t>
      </w:r>
      <w:r w:rsidR="00A86195" w:rsidRPr="00121EEA">
        <w:rPr>
          <w:rFonts w:ascii="Comic Sans MS" w:hAnsi="Comic Sans MS"/>
          <w:sz w:val="22"/>
          <w:szCs w:val="22"/>
        </w:rPr>
        <w:t xml:space="preserve"> </w:t>
      </w:r>
      <w:r w:rsidRPr="00121EEA">
        <w:rPr>
          <w:rFonts w:ascii="Comic Sans MS" w:hAnsi="Comic Sans MS"/>
          <w:sz w:val="22"/>
          <w:szCs w:val="22"/>
        </w:rPr>
        <w:t>1st</w:t>
      </w:r>
      <w:proofErr w:type="gramStart"/>
      <w:r w:rsidRPr="00121EEA">
        <w:rPr>
          <w:rFonts w:ascii="Comic Sans MS" w:hAnsi="Comic Sans MS"/>
          <w:sz w:val="22"/>
          <w:szCs w:val="22"/>
        </w:rPr>
        <w:t xml:space="preserve"> 2007</w:t>
      </w:r>
      <w:proofErr w:type="gramEnd"/>
      <w:r w:rsidRPr="00121EEA">
        <w:rPr>
          <w:rFonts w:ascii="Comic Sans MS" w:hAnsi="Comic Sans MS"/>
          <w:sz w:val="22"/>
          <w:szCs w:val="22"/>
        </w:rPr>
        <w:t xml:space="preserve"> it became against the law to smoke in enclosed public places and work places.</w:t>
      </w:r>
    </w:p>
    <w:p w14:paraId="7AB777F2" w14:textId="77777777" w:rsidR="00517398" w:rsidRPr="00121EEA" w:rsidRDefault="00517398" w:rsidP="00730D17">
      <w:pPr>
        <w:rPr>
          <w:rFonts w:ascii="Comic Sans MS" w:hAnsi="Comic Sans MS"/>
          <w:sz w:val="22"/>
          <w:szCs w:val="22"/>
        </w:rPr>
      </w:pPr>
    </w:p>
    <w:p w14:paraId="6B817B4B" w14:textId="77777777" w:rsidR="00BA6573" w:rsidRPr="00121EEA" w:rsidRDefault="00BA6573" w:rsidP="00730D17">
      <w:pPr>
        <w:rPr>
          <w:rFonts w:ascii="Comic Sans MS" w:hAnsi="Comic Sans MS"/>
          <w:sz w:val="22"/>
          <w:szCs w:val="22"/>
        </w:rPr>
      </w:pPr>
      <w:r w:rsidRPr="00121EEA">
        <w:rPr>
          <w:rFonts w:ascii="Comic Sans MS" w:hAnsi="Comic Sans MS"/>
          <w:sz w:val="22"/>
          <w:szCs w:val="22"/>
        </w:rPr>
        <w:t>This was to encourage a healthier environment and a smoke free England.</w:t>
      </w:r>
      <w:r w:rsidR="00CC0E18" w:rsidRPr="00121EEA">
        <w:rPr>
          <w:rFonts w:ascii="Comic Sans MS" w:hAnsi="Comic Sans MS"/>
          <w:sz w:val="22"/>
          <w:szCs w:val="22"/>
        </w:rPr>
        <w:t xml:space="preserve"> Based on this law smoking is not permitted on site or the Nursery grounds.</w:t>
      </w:r>
    </w:p>
    <w:p w14:paraId="6163DA2A" w14:textId="77777777" w:rsidR="00784E9A" w:rsidRPr="00121EEA" w:rsidRDefault="00784E9A" w:rsidP="00730D17">
      <w:pPr>
        <w:rPr>
          <w:rFonts w:ascii="Comic Sans MS" w:hAnsi="Comic Sans MS"/>
          <w:sz w:val="22"/>
          <w:szCs w:val="22"/>
        </w:rPr>
      </w:pPr>
    </w:p>
    <w:p w14:paraId="4EB56914" w14:textId="114A3632" w:rsidR="00517398" w:rsidRPr="00121EEA" w:rsidRDefault="00784E9A" w:rsidP="00730D17">
      <w:pPr>
        <w:rPr>
          <w:rFonts w:ascii="Comic Sans MS" w:hAnsi="Comic Sans MS"/>
          <w:sz w:val="22"/>
          <w:szCs w:val="22"/>
        </w:rPr>
      </w:pPr>
      <w:r w:rsidRPr="00121EEA">
        <w:rPr>
          <w:rFonts w:ascii="Comic Sans MS" w:hAnsi="Comic Sans MS"/>
          <w:sz w:val="22"/>
          <w:szCs w:val="22"/>
        </w:rPr>
        <w:t xml:space="preserve">It is Baby Bears Day </w:t>
      </w:r>
      <w:r w:rsidR="00517398" w:rsidRPr="00121EEA">
        <w:rPr>
          <w:rFonts w:ascii="Comic Sans MS" w:hAnsi="Comic Sans MS"/>
          <w:sz w:val="22"/>
          <w:szCs w:val="22"/>
        </w:rPr>
        <w:t>Care</w:t>
      </w:r>
      <w:r w:rsidR="00321C7A">
        <w:rPr>
          <w:rFonts w:ascii="Comic Sans MS" w:hAnsi="Comic Sans MS"/>
          <w:sz w:val="22"/>
          <w:szCs w:val="22"/>
        </w:rPr>
        <w:t xml:space="preserve">’s </w:t>
      </w:r>
      <w:r w:rsidRPr="00121EEA">
        <w:rPr>
          <w:rFonts w:ascii="Comic Sans MS" w:hAnsi="Comic Sans MS"/>
          <w:sz w:val="22"/>
          <w:szCs w:val="22"/>
        </w:rPr>
        <w:t xml:space="preserve">policy that no members of staff smoke in their uniform. </w:t>
      </w:r>
    </w:p>
    <w:p w14:paraId="208D0CB8" w14:textId="77777777" w:rsidR="00517398" w:rsidRPr="00121EEA" w:rsidRDefault="00517398" w:rsidP="00730D17">
      <w:pPr>
        <w:rPr>
          <w:rFonts w:ascii="Comic Sans MS" w:hAnsi="Comic Sans MS"/>
          <w:sz w:val="22"/>
          <w:szCs w:val="22"/>
        </w:rPr>
      </w:pPr>
    </w:p>
    <w:p w14:paraId="5E2DAA43" w14:textId="4789E4B7" w:rsidR="00784E9A" w:rsidRPr="00121EEA" w:rsidRDefault="00784E9A" w:rsidP="00730D17">
      <w:pPr>
        <w:rPr>
          <w:rFonts w:ascii="Comic Sans MS" w:hAnsi="Comic Sans MS"/>
          <w:sz w:val="22"/>
          <w:szCs w:val="22"/>
        </w:rPr>
      </w:pPr>
      <w:r w:rsidRPr="00121EEA">
        <w:rPr>
          <w:rFonts w:ascii="Comic Sans MS" w:hAnsi="Comic Sans MS"/>
          <w:sz w:val="22"/>
          <w:szCs w:val="22"/>
        </w:rPr>
        <w:t>Staff are also requested to freshen their breath and spray themselves if they are going to smok</w:t>
      </w:r>
      <w:r w:rsidR="002911E2" w:rsidRPr="00121EEA">
        <w:rPr>
          <w:rFonts w:ascii="Comic Sans MS" w:hAnsi="Comic Sans MS"/>
          <w:sz w:val="22"/>
          <w:szCs w:val="22"/>
        </w:rPr>
        <w:t xml:space="preserve">e during </w:t>
      </w:r>
      <w:r w:rsidRPr="00121EEA">
        <w:rPr>
          <w:rFonts w:ascii="Comic Sans MS" w:hAnsi="Comic Sans MS"/>
          <w:sz w:val="22"/>
          <w:szCs w:val="22"/>
        </w:rPr>
        <w:t>breaks. This is because the smell of smoke on staff may be offensive to non –smoking parents</w:t>
      </w:r>
      <w:r w:rsidR="00321C7A">
        <w:rPr>
          <w:rFonts w:ascii="Comic Sans MS" w:hAnsi="Comic Sans MS"/>
          <w:sz w:val="22"/>
          <w:szCs w:val="22"/>
        </w:rPr>
        <w:t xml:space="preserve">/carers </w:t>
      </w:r>
      <w:r w:rsidRPr="00121EEA">
        <w:rPr>
          <w:rFonts w:ascii="Comic Sans MS" w:hAnsi="Comic Sans MS"/>
          <w:sz w:val="22"/>
          <w:szCs w:val="22"/>
        </w:rPr>
        <w:t>and staff.</w:t>
      </w:r>
    </w:p>
    <w:p w14:paraId="18E9A7C1" w14:textId="77777777" w:rsidR="00784E9A" w:rsidRPr="00121EEA" w:rsidRDefault="00784E9A" w:rsidP="00730D17">
      <w:pPr>
        <w:rPr>
          <w:rFonts w:ascii="Comic Sans MS" w:hAnsi="Comic Sans MS"/>
          <w:sz w:val="22"/>
          <w:szCs w:val="22"/>
        </w:rPr>
      </w:pPr>
    </w:p>
    <w:p w14:paraId="56D561AA" w14:textId="77777777" w:rsidR="00784E9A" w:rsidRPr="00121EEA" w:rsidRDefault="005628BA" w:rsidP="00730D17">
      <w:pPr>
        <w:rPr>
          <w:rFonts w:ascii="Comic Sans MS" w:hAnsi="Comic Sans MS"/>
          <w:sz w:val="22"/>
          <w:szCs w:val="22"/>
        </w:rPr>
      </w:pPr>
      <w:r w:rsidRPr="00121EEA">
        <w:rPr>
          <w:rFonts w:ascii="Comic Sans MS" w:hAnsi="Comic Sans MS"/>
          <w:sz w:val="22"/>
          <w:szCs w:val="22"/>
        </w:rPr>
        <w:t xml:space="preserve">When working in a </w:t>
      </w:r>
      <w:r w:rsidR="00517398" w:rsidRPr="00121EEA">
        <w:rPr>
          <w:rFonts w:ascii="Comic Sans MS" w:hAnsi="Comic Sans MS"/>
          <w:sz w:val="22"/>
          <w:szCs w:val="22"/>
        </w:rPr>
        <w:t>close environment with children,</w:t>
      </w:r>
      <w:r w:rsidRPr="00121EEA">
        <w:rPr>
          <w:rFonts w:ascii="Comic Sans MS" w:hAnsi="Comic Sans MS"/>
          <w:sz w:val="22"/>
          <w:szCs w:val="22"/>
        </w:rPr>
        <w:t xml:space="preserve"> staff need to be seen as a good role model to all children.</w:t>
      </w:r>
    </w:p>
    <w:p w14:paraId="5310ACB2" w14:textId="77777777" w:rsidR="008C6D0A" w:rsidRPr="00121EEA" w:rsidRDefault="008C6D0A" w:rsidP="00730D17">
      <w:pPr>
        <w:rPr>
          <w:rFonts w:ascii="Comic Sans MS" w:hAnsi="Comic Sans MS"/>
          <w:sz w:val="22"/>
          <w:szCs w:val="22"/>
        </w:rPr>
      </w:pPr>
    </w:p>
    <w:p w14:paraId="41BDFEC2" w14:textId="77777777" w:rsidR="008C6D0A" w:rsidRPr="00121EEA" w:rsidRDefault="008C6D0A" w:rsidP="00730D17">
      <w:pPr>
        <w:rPr>
          <w:rFonts w:ascii="Comic Sans MS" w:hAnsi="Comic Sans MS"/>
          <w:sz w:val="22"/>
          <w:szCs w:val="22"/>
        </w:rPr>
      </w:pPr>
      <w:r w:rsidRPr="00121EEA">
        <w:rPr>
          <w:rFonts w:ascii="Comic Sans MS" w:hAnsi="Comic Sans MS"/>
          <w:sz w:val="22"/>
          <w:szCs w:val="22"/>
        </w:rPr>
        <w:t>If any member of staff is seen to be smoking in their uniforms disciplinary action may be taken.</w:t>
      </w:r>
    </w:p>
    <w:p w14:paraId="30E32701" w14:textId="77777777" w:rsidR="008C6D0A" w:rsidRPr="00121EEA" w:rsidRDefault="008C6D0A" w:rsidP="00730D17">
      <w:pPr>
        <w:rPr>
          <w:rFonts w:ascii="Comic Sans MS" w:hAnsi="Comic Sans MS"/>
          <w:sz w:val="22"/>
          <w:szCs w:val="22"/>
        </w:rPr>
      </w:pPr>
    </w:p>
    <w:p w14:paraId="155C12A1" w14:textId="615B05D8" w:rsidR="00730D17" w:rsidRPr="00121EEA" w:rsidRDefault="008C6D0A" w:rsidP="00730D17">
      <w:pPr>
        <w:rPr>
          <w:rFonts w:ascii="Comic Sans MS" w:hAnsi="Comic Sans MS"/>
          <w:sz w:val="22"/>
          <w:szCs w:val="22"/>
          <w:u w:val="single"/>
        </w:rPr>
      </w:pPr>
      <w:r w:rsidRPr="00121EEA">
        <w:rPr>
          <w:rFonts w:ascii="Comic Sans MS" w:hAnsi="Comic Sans MS"/>
          <w:sz w:val="22"/>
          <w:szCs w:val="22"/>
        </w:rPr>
        <w:t xml:space="preserve">For more </w:t>
      </w:r>
      <w:r w:rsidR="00321C7A" w:rsidRPr="00121EEA">
        <w:rPr>
          <w:rFonts w:ascii="Comic Sans MS" w:hAnsi="Comic Sans MS"/>
          <w:sz w:val="22"/>
          <w:szCs w:val="22"/>
        </w:rPr>
        <w:t>details,</w:t>
      </w:r>
      <w:r w:rsidRPr="00121EEA">
        <w:rPr>
          <w:rFonts w:ascii="Comic Sans MS" w:hAnsi="Comic Sans MS"/>
          <w:sz w:val="22"/>
          <w:szCs w:val="22"/>
        </w:rPr>
        <w:t xml:space="preserve"> please visit </w:t>
      </w:r>
      <w:hyperlink r:id="rId6" w:history="1">
        <w:r w:rsidRPr="00121EEA">
          <w:rPr>
            <w:rStyle w:val="Hyperlink"/>
            <w:rFonts w:ascii="Comic Sans MS" w:hAnsi="Comic Sans MS"/>
            <w:b/>
            <w:color w:val="4F81BD" w:themeColor="accent1"/>
            <w:sz w:val="22"/>
            <w:szCs w:val="22"/>
          </w:rPr>
          <w:t>www.smoke</w:t>
        </w:r>
      </w:hyperlink>
      <w:r w:rsidRPr="00121EEA">
        <w:rPr>
          <w:rFonts w:ascii="Comic Sans MS" w:hAnsi="Comic Sans MS"/>
          <w:b/>
          <w:color w:val="4F81BD" w:themeColor="accent1"/>
          <w:sz w:val="22"/>
          <w:szCs w:val="22"/>
          <w:u w:val="single"/>
        </w:rPr>
        <w:t>free</w:t>
      </w:r>
      <w:r w:rsidR="002911E2" w:rsidRPr="00121EEA">
        <w:rPr>
          <w:rFonts w:ascii="Comic Sans MS" w:hAnsi="Comic Sans MS"/>
          <w:b/>
          <w:color w:val="4F81BD" w:themeColor="accent1"/>
          <w:sz w:val="22"/>
          <w:szCs w:val="22"/>
          <w:u w:val="single"/>
        </w:rPr>
        <w:t>e</w:t>
      </w:r>
      <w:r w:rsidRPr="00121EEA">
        <w:rPr>
          <w:rFonts w:ascii="Comic Sans MS" w:hAnsi="Comic Sans MS"/>
          <w:b/>
          <w:color w:val="4F81BD" w:themeColor="accent1"/>
          <w:sz w:val="22"/>
          <w:szCs w:val="22"/>
          <w:u w:val="single"/>
        </w:rPr>
        <w:t>ngla</w:t>
      </w:r>
      <w:r w:rsidR="002911E2" w:rsidRPr="00121EEA">
        <w:rPr>
          <w:rFonts w:ascii="Comic Sans MS" w:hAnsi="Comic Sans MS"/>
          <w:b/>
          <w:color w:val="4F81BD" w:themeColor="accent1"/>
          <w:sz w:val="22"/>
          <w:szCs w:val="22"/>
          <w:u w:val="single"/>
        </w:rPr>
        <w:t>nd.co</w:t>
      </w:r>
      <w:r w:rsidRPr="00121EEA">
        <w:rPr>
          <w:rFonts w:ascii="Comic Sans MS" w:hAnsi="Comic Sans MS"/>
          <w:b/>
          <w:color w:val="4F81BD" w:themeColor="accent1"/>
          <w:sz w:val="22"/>
          <w:szCs w:val="22"/>
          <w:u w:val="single"/>
        </w:rPr>
        <w:t>.uk</w:t>
      </w:r>
      <w:r w:rsidRPr="00121EEA">
        <w:rPr>
          <w:rFonts w:ascii="Comic Sans MS" w:hAnsi="Comic Sans MS"/>
          <w:sz w:val="22"/>
          <w:szCs w:val="22"/>
        </w:rPr>
        <w:t xml:space="preserve"> </w:t>
      </w:r>
    </w:p>
    <w:p w14:paraId="084365FC" w14:textId="77777777" w:rsidR="008C6D0A" w:rsidRPr="00121EEA" w:rsidRDefault="008C6D0A" w:rsidP="00730D17">
      <w:pPr>
        <w:rPr>
          <w:rFonts w:ascii="Comic Sans MS" w:hAnsi="Comic Sans MS"/>
          <w:sz w:val="22"/>
          <w:szCs w:val="22"/>
          <w:u w:val="single"/>
        </w:rPr>
      </w:pPr>
    </w:p>
    <w:p w14:paraId="1CAC3091" w14:textId="77777777" w:rsidR="008C6D0A" w:rsidRPr="00121EEA" w:rsidRDefault="008C6D0A" w:rsidP="008C6D0A">
      <w:pPr>
        <w:rPr>
          <w:rFonts w:ascii="Comic Sans MS" w:hAnsi="Comic Sans MS"/>
          <w:sz w:val="22"/>
          <w:szCs w:val="22"/>
        </w:rPr>
      </w:pPr>
      <w:r w:rsidRPr="00121EEA">
        <w:rPr>
          <w:rFonts w:ascii="Comic Sans MS" w:hAnsi="Comic Sans MS"/>
          <w:sz w:val="22"/>
          <w:szCs w:val="22"/>
        </w:rPr>
        <w:t>When working d</w:t>
      </w:r>
      <w:r w:rsidR="00517398" w:rsidRPr="00121EEA">
        <w:rPr>
          <w:rFonts w:ascii="Comic Sans MS" w:hAnsi="Comic Sans MS"/>
          <w:sz w:val="22"/>
          <w:szCs w:val="22"/>
        </w:rPr>
        <w:t>irectly with children, practition</w:t>
      </w:r>
      <w:r w:rsidRPr="00121EEA">
        <w:rPr>
          <w:rFonts w:ascii="Comic Sans MS" w:hAnsi="Comic Sans MS"/>
          <w:sz w:val="22"/>
          <w:szCs w:val="22"/>
        </w:rPr>
        <w:t>ers must not be under the influence of alcohol or any other substances which may affect their ability to care for children.</w:t>
      </w:r>
    </w:p>
    <w:p w14:paraId="14CFF11D" w14:textId="77777777" w:rsidR="00516687" w:rsidRPr="00121EEA" w:rsidRDefault="00516687" w:rsidP="008C6D0A">
      <w:pPr>
        <w:rPr>
          <w:rFonts w:ascii="Comic Sans MS" w:hAnsi="Comic Sans MS"/>
          <w:sz w:val="22"/>
          <w:szCs w:val="22"/>
        </w:rPr>
      </w:pPr>
    </w:p>
    <w:p w14:paraId="08618F20" w14:textId="77777777" w:rsidR="00516687" w:rsidRPr="00121EEA" w:rsidRDefault="00516687" w:rsidP="008C6D0A">
      <w:pPr>
        <w:rPr>
          <w:rFonts w:ascii="Comic Sans MS" w:hAnsi="Comic Sans MS"/>
          <w:sz w:val="22"/>
          <w:szCs w:val="22"/>
        </w:rPr>
      </w:pPr>
      <w:r w:rsidRPr="00121EEA">
        <w:rPr>
          <w:rFonts w:ascii="Comic Sans MS" w:hAnsi="Comic Sans MS"/>
          <w:sz w:val="22"/>
          <w:szCs w:val="22"/>
        </w:rPr>
        <w:t>If any employee is found to be under the influence of alcohol or any other substances this will be an extremely serious disciplinary</w:t>
      </w:r>
      <w:r w:rsidR="00DD36C7" w:rsidRPr="00121EEA">
        <w:rPr>
          <w:rFonts w:ascii="Comic Sans MS" w:hAnsi="Comic Sans MS"/>
          <w:sz w:val="22"/>
          <w:szCs w:val="22"/>
        </w:rPr>
        <w:t xml:space="preserve"> </w:t>
      </w:r>
      <w:r w:rsidRPr="00121EEA">
        <w:rPr>
          <w:rFonts w:ascii="Comic Sans MS" w:hAnsi="Comic Sans MS"/>
          <w:sz w:val="22"/>
          <w:szCs w:val="22"/>
        </w:rPr>
        <w:t>offence</w:t>
      </w:r>
      <w:r w:rsidR="002911E2" w:rsidRPr="00121EEA">
        <w:rPr>
          <w:rFonts w:ascii="Comic Sans MS" w:hAnsi="Comic Sans MS"/>
          <w:sz w:val="22"/>
          <w:szCs w:val="22"/>
        </w:rPr>
        <w:t>.</w:t>
      </w:r>
      <w:r w:rsidRPr="00121EEA">
        <w:rPr>
          <w:rFonts w:ascii="Comic Sans MS" w:hAnsi="Comic Sans MS"/>
          <w:sz w:val="22"/>
          <w:szCs w:val="22"/>
        </w:rPr>
        <w:t xml:space="preserve"> Baby Bears </w:t>
      </w:r>
      <w:r w:rsidR="00517398" w:rsidRPr="00121EEA">
        <w:rPr>
          <w:rFonts w:ascii="Comic Sans MS" w:hAnsi="Comic Sans MS"/>
          <w:sz w:val="22"/>
          <w:szCs w:val="22"/>
        </w:rPr>
        <w:t xml:space="preserve">Day Care </w:t>
      </w:r>
      <w:r w:rsidR="002911E2" w:rsidRPr="00121EEA">
        <w:rPr>
          <w:rFonts w:ascii="Comic Sans MS" w:hAnsi="Comic Sans MS"/>
          <w:sz w:val="22"/>
          <w:szCs w:val="22"/>
        </w:rPr>
        <w:t>may dismiss</w:t>
      </w:r>
      <w:r w:rsidRPr="00121EEA">
        <w:rPr>
          <w:rFonts w:ascii="Comic Sans MS" w:hAnsi="Comic Sans MS"/>
          <w:sz w:val="22"/>
          <w:szCs w:val="22"/>
        </w:rPr>
        <w:t xml:space="preserve"> them without prior warni</w:t>
      </w:r>
      <w:r w:rsidR="004B7E84" w:rsidRPr="00121EEA">
        <w:rPr>
          <w:rFonts w:ascii="Comic Sans MS" w:hAnsi="Comic Sans MS"/>
          <w:sz w:val="22"/>
          <w:szCs w:val="22"/>
        </w:rPr>
        <w:t xml:space="preserve">ngs and without notice </w:t>
      </w:r>
      <w:r w:rsidR="002911E2" w:rsidRPr="00121EEA">
        <w:rPr>
          <w:rFonts w:ascii="Comic Sans MS" w:hAnsi="Comic Sans MS"/>
          <w:sz w:val="22"/>
          <w:szCs w:val="22"/>
        </w:rPr>
        <w:t xml:space="preserve">as </w:t>
      </w:r>
      <w:r w:rsidR="004B7E84" w:rsidRPr="00121EEA">
        <w:rPr>
          <w:rFonts w:ascii="Comic Sans MS" w:hAnsi="Comic Sans MS"/>
          <w:sz w:val="22"/>
          <w:szCs w:val="22"/>
        </w:rPr>
        <w:t>this is G</w:t>
      </w:r>
      <w:r w:rsidRPr="00121EEA">
        <w:rPr>
          <w:rFonts w:ascii="Comic Sans MS" w:hAnsi="Comic Sans MS"/>
          <w:sz w:val="22"/>
          <w:szCs w:val="22"/>
        </w:rPr>
        <w:t>ross Misconduct.</w:t>
      </w:r>
    </w:p>
    <w:p w14:paraId="21BC6AD6" w14:textId="77777777" w:rsidR="00DD36C7" w:rsidRPr="00121EEA" w:rsidRDefault="00DD36C7" w:rsidP="008C6D0A">
      <w:pPr>
        <w:rPr>
          <w:rFonts w:ascii="Comic Sans MS" w:hAnsi="Comic Sans MS"/>
          <w:sz w:val="22"/>
          <w:szCs w:val="22"/>
        </w:rPr>
      </w:pPr>
    </w:p>
    <w:p w14:paraId="545B4DA9" w14:textId="2ECC654F" w:rsidR="00DD36C7" w:rsidRPr="00121EEA" w:rsidRDefault="00DD36C7" w:rsidP="008C6D0A">
      <w:pPr>
        <w:rPr>
          <w:rFonts w:ascii="Comic Sans MS" w:hAnsi="Comic Sans MS"/>
          <w:sz w:val="22"/>
          <w:szCs w:val="22"/>
        </w:rPr>
      </w:pPr>
      <w:r w:rsidRPr="00121EEA">
        <w:rPr>
          <w:rFonts w:ascii="Comic Sans MS" w:hAnsi="Comic Sans MS"/>
          <w:sz w:val="22"/>
          <w:szCs w:val="22"/>
        </w:rPr>
        <w:t>Pract</w:t>
      </w:r>
      <w:r w:rsidR="00517398" w:rsidRPr="00121EEA">
        <w:rPr>
          <w:rFonts w:ascii="Comic Sans MS" w:hAnsi="Comic Sans MS"/>
          <w:sz w:val="22"/>
          <w:szCs w:val="22"/>
        </w:rPr>
        <w:t>itio</w:t>
      </w:r>
      <w:r w:rsidRPr="00121EEA">
        <w:rPr>
          <w:rFonts w:ascii="Comic Sans MS" w:hAnsi="Comic Sans MS"/>
          <w:sz w:val="22"/>
          <w:szCs w:val="22"/>
        </w:rPr>
        <w:t>ners taking medication which they believe may affect their ability to care for children sh</w:t>
      </w:r>
      <w:r w:rsidR="002911E2" w:rsidRPr="00121EEA">
        <w:rPr>
          <w:rFonts w:ascii="Comic Sans MS" w:hAnsi="Comic Sans MS"/>
          <w:sz w:val="22"/>
          <w:szCs w:val="22"/>
        </w:rPr>
        <w:t>ould seek medical advice and in</w:t>
      </w:r>
      <w:r w:rsidRPr="00121EEA">
        <w:rPr>
          <w:rFonts w:ascii="Comic Sans MS" w:hAnsi="Comic Sans MS"/>
          <w:sz w:val="22"/>
          <w:szCs w:val="22"/>
        </w:rPr>
        <w:t>form Baby Bears</w:t>
      </w:r>
      <w:r w:rsidR="00321C7A">
        <w:rPr>
          <w:rFonts w:ascii="Comic Sans MS" w:hAnsi="Comic Sans MS"/>
          <w:sz w:val="22"/>
          <w:szCs w:val="22"/>
        </w:rPr>
        <w:t xml:space="preserve"> Day Care</w:t>
      </w:r>
      <w:r w:rsidRPr="00121EEA">
        <w:rPr>
          <w:rFonts w:ascii="Comic Sans MS" w:hAnsi="Comic Sans MS"/>
          <w:sz w:val="22"/>
          <w:szCs w:val="22"/>
        </w:rPr>
        <w:t>. Pract</w:t>
      </w:r>
      <w:r w:rsidR="00517398" w:rsidRPr="00121EEA">
        <w:rPr>
          <w:rFonts w:ascii="Comic Sans MS" w:hAnsi="Comic Sans MS"/>
          <w:sz w:val="22"/>
          <w:szCs w:val="22"/>
        </w:rPr>
        <w:t>it</w:t>
      </w:r>
      <w:r w:rsidRPr="00121EEA">
        <w:rPr>
          <w:rFonts w:ascii="Comic Sans MS" w:hAnsi="Comic Sans MS"/>
          <w:sz w:val="22"/>
          <w:szCs w:val="22"/>
        </w:rPr>
        <w:t>ioners can only return to work directly with children if medical advice given is that medication is unlikely to impair the staff member</w:t>
      </w:r>
      <w:r w:rsidR="002911E2" w:rsidRPr="00121EEA">
        <w:rPr>
          <w:rFonts w:ascii="Comic Sans MS" w:hAnsi="Comic Sans MS"/>
          <w:sz w:val="22"/>
          <w:szCs w:val="22"/>
        </w:rPr>
        <w:t>’</w:t>
      </w:r>
      <w:r w:rsidRPr="00121EEA">
        <w:rPr>
          <w:rFonts w:ascii="Comic Sans MS" w:hAnsi="Comic Sans MS"/>
          <w:sz w:val="22"/>
          <w:szCs w:val="22"/>
        </w:rPr>
        <w:t xml:space="preserve">s ability to look after children. </w:t>
      </w:r>
    </w:p>
    <w:sectPr w:rsidR="00DD36C7" w:rsidRPr="00121EEA" w:rsidSect="00CE3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091A" w14:textId="77777777" w:rsidR="000F7CC8" w:rsidRDefault="000F7CC8" w:rsidP="00971435">
      <w:r>
        <w:separator/>
      </w:r>
    </w:p>
  </w:endnote>
  <w:endnote w:type="continuationSeparator" w:id="0">
    <w:p w14:paraId="64AE268F" w14:textId="77777777" w:rsidR="000F7CC8" w:rsidRDefault="000F7CC8" w:rsidP="0097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A983" w14:textId="77777777" w:rsidR="008F3087" w:rsidRDefault="008F3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23498"/>
      <w:docPartObj>
        <w:docPartGallery w:val="Page Numbers (Bottom of Page)"/>
        <w:docPartUnique/>
      </w:docPartObj>
    </w:sdtPr>
    <w:sdtContent>
      <w:p w14:paraId="50816F19" w14:textId="77777777" w:rsidR="00121EEA" w:rsidRDefault="00BF31B4" w:rsidP="00121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FF43E" w14:textId="20D848A8" w:rsidR="00121EEA" w:rsidRPr="008E407D" w:rsidRDefault="00121EEA" w:rsidP="00121EEA">
    <w:pPr>
      <w:pStyle w:val="Footer"/>
      <w:rPr>
        <w:sz w:val="16"/>
        <w:szCs w:val="16"/>
      </w:rPr>
    </w:pPr>
    <w:r w:rsidRPr="008E407D">
      <w:rPr>
        <w:sz w:val="16"/>
        <w:szCs w:val="16"/>
      </w:rPr>
      <w:t>Compl</w:t>
    </w:r>
    <w:r w:rsidR="00737436">
      <w:rPr>
        <w:sz w:val="16"/>
        <w:szCs w:val="16"/>
      </w:rPr>
      <w:t>ied 1/10/11</w:t>
    </w:r>
    <w:r w:rsidR="00737436">
      <w:rPr>
        <w:sz w:val="16"/>
        <w:szCs w:val="16"/>
      </w:rPr>
      <w:tab/>
    </w:r>
    <w:r w:rsidR="00737436">
      <w:rPr>
        <w:sz w:val="16"/>
        <w:szCs w:val="16"/>
      </w:rPr>
      <w:tab/>
      <w:t xml:space="preserve">Review Date </w:t>
    </w:r>
    <w:r w:rsidR="00A04430">
      <w:rPr>
        <w:sz w:val="16"/>
        <w:szCs w:val="16"/>
      </w:rPr>
      <w:t xml:space="preserve">April </w:t>
    </w:r>
    <w:r w:rsidR="00F3340B">
      <w:rPr>
        <w:sz w:val="16"/>
        <w:szCs w:val="16"/>
      </w:rPr>
      <w:t>2</w:t>
    </w:r>
    <w:r w:rsidR="00B10882">
      <w:rPr>
        <w:sz w:val="16"/>
        <w:szCs w:val="16"/>
      </w:rPr>
      <w:t>2</w:t>
    </w:r>
  </w:p>
  <w:p w14:paraId="7D99A00C" w14:textId="31CB5BD5" w:rsidR="00121EEA" w:rsidRPr="00A274D9" w:rsidRDefault="00A04430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April </w:t>
    </w:r>
    <w:r w:rsidR="00B10882">
      <w:rPr>
        <w:sz w:val="16"/>
        <w:szCs w:val="16"/>
      </w:rPr>
      <w:t>21</w:t>
    </w:r>
    <w:r w:rsidR="00A274D9">
      <w:rPr>
        <w:sz w:val="16"/>
        <w:szCs w:val="16"/>
      </w:rPr>
      <w:t xml:space="preserve">                                                                                                              </w:t>
    </w:r>
    <w:r w:rsidR="00C025C4">
      <w:rPr>
        <w:sz w:val="16"/>
        <w:szCs w:val="16"/>
      </w:rPr>
      <w:t xml:space="preserve">                      </w:t>
    </w:r>
    <w:r w:rsidR="00A274D9">
      <w:rPr>
        <w:sz w:val="16"/>
        <w:szCs w:val="16"/>
      </w:rPr>
      <w:t xml:space="preserve">Signed </w:t>
    </w:r>
    <w:proofErr w:type="spellStart"/>
    <w:proofErr w:type="gramStart"/>
    <w:r w:rsidR="008F3087">
      <w:rPr>
        <w:sz w:val="16"/>
        <w:szCs w:val="16"/>
      </w:rPr>
      <w:t>H.Parker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0B2F" w14:textId="77777777" w:rsidR="008F3087" w:rsidRDefault="008F3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8B3E" w14:textId="77777777" w:rsidR="000F7CC8" w:rsidRDefault="000F7CC8" w:rsidP="00971435">
      <w:r>
        <w:separator/>
      </w:r>
    </w:p>
  </w:footnote>
  <w:footnote w:type="continuationSeparator" w:id="0">
    <w:p w14:paraId="691B2B43" w14:textId="77777777" w:rsidR="000F7CC8" w:rsidRDefault="000F7CC8" w:rsidP="0097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1DEA" w14:textId="77777777" w:rsidR="008F3087" w:rsidRDefault="008F3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75CB" w14:textId="77777777" w:rsidR="00971435" w:rsidRDefault="00121EEA" w:rsidP="00121EE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FD4055" wp14:editId="0E99B11B">
          <wp:extent cx="2141220" cy="647700"/>
          <wp:effectExtent l="19050" t="0" r="0" b="0"/>
          <wp:docPr id="1" name="Picture 0" descr="B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1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86D" w14:textId="77777777" w:rsidR="008F3087" w:rsidRDefault="008F3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E18"/>
    <w:rsid w:val="00034437"/>
    <w:rsid w:val="00076F98"/>
    <w:rsid w:val="000F256D"/>
    <w:rsid w:val="000F5735"/>
    <w:rsid w:val="000F7CC8"/>
    <w:rsid w:val="00102BAB"/>
    <w:rsid w:val="00121EEA"/>
    <w:rsid w:val="00157557"/>
    <w:rsid w:val="00183487"/>
    <w:rsid w:val="00206E22"/>
    <w:rsid w:val="00247415"/>
    <w:rsid w:val="002911E2"/>
    <w:rsid w:val="002B45D9"/>
    <w:rsid w:val="00314A96"/>
    <w:rsid w:val="00321C7A"/>
    <w:rsid w:val="003C2B9D"/>
    <w:rsid w:val="003F143E"/>
    <w:rsid w:val="00423A7A"/>
    <w:rsid w:val="00493404"/>
    <w:rsid w:val="00495EE1"/>
    <w:rsid w:val="004B7E84"/>
    <w:rsid w:val="00516687"/>
    <w:rsid w:val="00517398"/>
    <w:rsid w:val="00530728"/>
    <w:rsid w:val="005628BA"/>
    <w:rsid w:val="005A7047"/>
    <w:rsid w:val="005F5D5C"/>
    <w:rsid w:val="00676FAE"/>
    <w:rsid w:val="006A74C1"/>
    <w:rsid w:val="006D033D"/>
    <w:rsid w:val="007016C5"/>
    <w:rsid w:val="00730D17"/>
    <w:rsid w:val="00737436"/>
    <w:rsid w:val="00773A76"/>
    <w:rsid w:val="007740D0"/>
    <w:rsid w:val="00784E9A"/>
    <w:rsid w:val="007F06A2"/>
    <w:rsid w:val="00812997"/>
    <w:rsid w:val="00813392"/>
    <w:rsid w:val="00823849"/>
    <w:rsid w:val="00886038"/>
    <w:rsid w:val="008C6D0A"/>
    <w:rsid w:val="008F3087"/>
    <w:rsid w:val="008F6682"/>
    <w:rsid w:val="0096284B"/>
    <w:rsid w:val="00971435"/>
    <w:rsid w:val="009A4B71"/>
    <w:rsid w:val="009D5BE2"/>
    <w:rsid w:val="009F58D5"/>
    <w:rsid w:val="009F63A4"/>
    <w:rsid w:val="00A04430"/>
    <w:rsid w:val="00A274D9"/>
    <w:rsid w:val="00A30E46"/>
    <w:rsid w:val="00A6094F"/>
    <w:rsid w:val="00A86195"/>
    <w:rsid w:val="00A95693"/>
    <w:rsid w:val="00B10882"/>
    <w:rsid w:val="00BA6573"/>
    <w:rsid w:val="00BF31B4"/>
    <w:rsid w:val="00C025C4"/>
    <w:rsid w:val="00CC0E18"/>
    <w:rsid w:val="00CE3EFE"/>
    <w:rsid w:val="00CE5317"/>
    <w:rsid w:val="00D2619B"/>
    <w:rsid w:val="00D4007C"/>
    <w:rsid w:val="00D46699"/>
    <w:rsid w:val="00DD36C7"/>
    <w:rsid w:val="00DE7BA7"/>
    <w:rsid w:val="00DF125F"/>
    <w:rsid w:val="00E3641F"/>
    <w:rsid w:val="00E9394C"/>
    <w:rsid w:val="00F3340B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861BB"/>
  <w15:docId w15:val="{E1A39119-9C7E-4D5E-B0BF-135CB11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35"/>
  </w:style>
  <w:style w:type="paragraph" w:styleId="Footer">
    <w:name w:val="footer"/>
    <w:basedOn w:val="Normal"/>
    <w:link w:val="Foot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35"/>
  </w:style>
  <w:style w:type="character" w:styleId="Hyperlink">
    <w:name w:val="Hyperlink"/>
    <w:basedOn w:val="DefaultParagraphFont"/>
    <w:uiPriority w:val="99"/>
    <w:unhideWhenUsed/>
    <w:rsid w:val="008C6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k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ocuments\Baby%20Bears%20Nursery\Baby%20Bears%20Head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Baby Bears Header Sheet Template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O'Leary</dc:creator>
  <cp:lastModifiedBy>Hannah Parker</cp:lastModifiedBy>
  <cp:revision>30</cp:revision>
  <cp:lastPrinted>2021-04-23T11:08:00Z</cp:lastPrinted>
  <dcterms:created xsi:type="dcterms:W3CDTF">2010-08-14T23:50:00Z</dcterms:created>
  <dcterms:modified xsi:type="dcterms:W3CDTF">2023-01-04T14:55:00Z</dcterms:modified>
</cp:coreProperties>
</file>