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9389" w14:textId="77777777" w:rsidR="00846477" w:rsidRPr="004F7F43" w:rsidRDefault="00846477" w:rsidP="00456F47">
      <w:pPr>
        <w:rPr>
          <w:rFonts w:ascii="Comic Sans MS" w:hAnsi="Comic Sans MS"/>
          <w:b/>
          <w:sz w:val="22"/>
          <w:szCs w:val="22"/>
        </w:rPr>
      </w:pPr>
      <w:r w:rsidRPr="004F7F43">
        <w:rPr>
          <w:rFonts w:ascii="Comic Sans MS" w:hAnsi="Comic Sans MS"/>
          <w:b/>
          <w:sz w:val="22"/>
          <w:szCs w:val="22"/>
        </w:rPr>
        <w:t>SECURITY POLICY</w:t>
      </w:r>
    </w:p>
    <w:p w14:paraId="64EEEF0B" w14:textId="77777777" w:rsidR="00A60119" w:rsidRPr="004F7F43" w:rsidRDefault="00A60119" w:rsidP="00A60119">
      <w:pPr>
        <w:rPr>
          <w:rFonts w:ascii="Comic Sans MS" w:hAnsi="Comic Sans MS"/>
          <w:b/>
          <w:sz w:val="22"/>
          <w:szCs w:val="22"/>
        </w:rPr>
      </w:pPr>
    </w:p>
    <w:p w14:paraId="3D557800" w14:textId="79B95DCA" w:rsidR="00A60119" w:rsidRPr="004F7F43" w:rsidRDefault="00A60119" w:rsidP="00846477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F7F43">
        <w:rPr>
          <w:rFonts w:ascii="Comic Sans MS" w:hAnsi="Comic Sans MS"/>
          <w:sz w:val="22"/>
          <w:szCs w:val="22"/>
        </w:rPr>
        <w:t>Staff must be aware of all persons entering the building and will</w:t>
      </w:r>
      <w:r w:rsidR="00004FCE">
        <w:rPr>
          <w:rFonts w:ascii="Comic Sans MS" w:hAnsi="Comic Sans MS"/>
          <w:sz w:val="22"/>
          <w:szCs w:val="22"/>
        </w:rPr>
        <w:t xml:space="preserve"> always</w:t>
      </w:r>
      <w:r w:rsidRPr="004F7F43">
        <w:rPr>
          <w:rFonts w:ascii="Comic Sans MS" w:hAnsi="Comic Sans MS"/>
          <w:sz w:val="22"/>
          <w:szCs w:val="22"/>
        </w:rPr>
        <w:t xml:space="preserve"> challenge anyone they do not recognise</w:t>
      </w:r>
      <w:r w:rsidR="00004FCE">
        <w:rPr>
          <w:rFonts w:ascii="Comic Sans MS" w:hAnsi="Comic Sans MS"/>
          <w:sz w:val="22"/>
          <w:szCs w:val="22"/>
        </w:rPr>
        <w:t xml:space="preserve"> at the door. </w:t>
      </w:r>
    </w:p>
    <w:p w14:paraId="12E96D45" w14:textId="77777777" w:rsidR="00503636" w:rsidRPr="004F7F43" w:rsidRDefault="00503636" w:rsidP="00503636">
      <w:pPr>
        <w:pStyle w:val="ListParagraph"/>
        <w:ind w:left="2160"/>
        <w:rPr>
          <w:rFonts w:ascii="Comic Sans MS" w:hAnsi="Comic Sans MS"/>
          <w:sz w:val="22"/>
          <w:szCs w:val="22"/>
        </w:rPr>
      </w:pPr>
    </w:p>
    <w:p w14:paraId="2011BEAB" w14:textId="77777777" w:rsidR="00A60119" w:rsidRPr="004F7F43" w:rsidRDefault="00A60119" w:rsidP="00846477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F7F43">
        <w:rPr>
          <w:rFonts w:ascii="Comic Sans MS" w:hAnsi="Comic Sans MS"/>
          <w:sz w:val="22"/>
          <w:szCs w:val="22"/>
        </w:rPr>
        <w:t>When entering the building all children will be signed in</w:t>
      </w:r>
      <w:r w:rsidR="004F7F43" w:rsidRPr="004F7F43">
        <w:rPr>
          <w:rFonts w:ascii="Comic Sans MS" w:hAnsi="Comic Sans MS"/>
          <w:sz w:val="22"/>
          <w:szCs w:val="22"/>
        </w:rPr>
        <w:t xml:space="preserve"> and out on our registration forms</w:t>
      </w:r>
      <w:r w:rsidRPr="004F7F43">
        <w:rPr>
          <w:rFonts w:ascii="Comic Sans MS" w:hAnsi="Comic Sans MS"/>
          <w:sz w:val="22"/>
          <w:szCs w:val="22"/>
        </w:rPr>
        <w:t>.</w:t>
      </w:r>
    </w:p>
    <w:p w14:paraId="63CC6E5A" w14:textId="77777777" w:rsidR="00503636" w:rsidRPr="004F7F43" w:rsidRDefault="00503636" w:rsidP="00503636">
      <w:pPr>
        <w:rPr>
          <w:rFonts w:ascii="Comic Sans MS" w:hAnsi="Comic Sans MS"/>
          <w:sz w:val="22"/>
          <w:szCs w:val="22"/>
        </w:rPr>
      </w:pPr>
    </w:p>
    <w:p w14:paraId="34B2506E" w14:textId="2FFB5A51" w:rsidR="00A60119" w:rsidRPr="004F7F43" w:rsidRDefault="00456F47" w:rsidP="00846477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F7F43">
        <w:rPr>
          <w:rFonts w:ascii="Comic Sans MS" w:hAnsi="Comic Sans MS"/>
          <w:sz w:val="22"/>
          <w:szCs w:val="22"/>
        </w:rPr>
        <w:t xml:space="preserve">ID </w:t>
      </w:r>
      <w:r w:rsidR="00A60119" w:rsidRPr="004F7F43">
        <w:rPr>
          <w:rFonts w:ascii="Comic Sans MS" w:hAnsi="Comic Sans MS"/>
          <w:sz w:val="22"/>
          <w:szCs w:val="22"/>
        </w:rPr>
        <w:t xml:space="preserve">will be sought from any outside agency entering the site and asked to sign in the </w:t>
      </w:r>
      <w:r w:rsidR="00503636" w:rsidRPr="004F7F43">
        <w:rPr>
          <w:rFonts w:ascii="Comic Sans MS" w:hAnsi="Comic Sans MS"/>
          <w:sz w:val="22"/>
          <w:szCs w:val="22"/>
        </w:rPr>
        <w:t>visitor’s</w:t>
      </w:r>
      <w:r w:rsidR="00A60119" w:rsidRPr="004F7F43">
        <w:rPr>
          <w:rFonts w:ascii="Comic Sans MS" w:hAnsi="Comic Sans MS"/>
          <w:sz w:val="22"/>
          <w:szCs w:val="22"/>
        </w:rPr>
        <w:t xml:space="preserve"> book.</w:t>
      </w:r>
      <w:r w:rsidR="00004FCE">
        <w:rPr>
          <w:rFonts w:ascii="Comic Sans MS" w:hAnsi="Comic Sans MS"/>
          <w:sz w:val="22"/>
          <w:szCs w:val="22"/>
        </w:rPr>
        <w:t xml:space="preserve"> Visitors will always be expected. </w:t>
      </w:r>
    </w:p>
    <w:p w14:paraId="37C46EB8" w14:textId="77777777" w:rsidR="00503636" w:rsidRPr="004F7F43" w:rsidRDefault="00503636" w:rsidP="00503636">
      <w:pPr>
        <w:rPr>
          <w:rFonts w:ascii="Comic Sans MS" w:hAnsi="Comic Sans MS"/>
          <w:sz w:val="22"/>
          <w:szCs w:val="22"/>
        </w:rPr>
      </w:pPr>
    </w:p>
    <w:p w14:paraId="05D84BC2" w14:textId="3444FEC4" w:rsidR="00A60119" w:rsidRPr="004F7F43" w:rsidRDefault="00A60119" w:rsidP="00846477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F7F43">
        <w:rPr>
          <w:rFonts w:ascii="Comic Sans MS" w:hAnsi="Comic Sans MS"/>
          <w:sz w:val="22"/>
          <w:szCs w:val="22"/>
        </w:rPr>
        <w:t xml:space="preserve">Staff will not allow a child to be taken off site by anyone other than the specified person on the registration form, unless </w:t>
      </w:r>
      <w:r w:rsidR="004F7F43" w:rsidRPr="004F7F43">
        <w:rPr>
          <w:rFonts w:ascii="Comic Sans MS" w:hAnsi="Comic Sans MS"/>
          <w:sz w:val="22"/>
          <w:szCs w:val="22"/>
        </w:rPr>
        <w:t xml:space="preserve">prior notice is </w:t>
      </w:r>
      <w:r w:rsidR="00004FCE" w:rsidRPr="004F7F43">
        <w:rPr>
          <w:rFonts w:ascii="Comic Sans MS" w:hAnsi="Comic Sans MS"/>
          <w:sz w:val="22"/>
          <w:szCs w:val="22"/>
        </w:rPr>
        <w:t>given,</w:t>
      </w:r>
      <w:r w:rsidR="004F7F43" w:rsidRPr="004F7F43">
        <w:rPr>
          <w:rFonts w:ascii="Comic Sans MS" w:hAnsi="Comic Sans MS"/>
          <w:sz w:val="22"/>
          <w:szCs w:val="22"/>
        </w:rPr>
        <w:t xml:space="preserve"> and an appropriate password is used.</w:t>
      </w:r>
    </w:p>
    <w:p w14:paraId="55DF0CD2" w14:textId="77777777" w:rsidR="00503636" w:rsidRPr="004F7F43" w:rsidRDefault="00503636" w:rsidP="00503636">
      <w:pPr>
        <w:rPr>
          <w:rFonts w:ascii="Comic Sans MS" w:hAnsi="Comic Sans MS"/>
          <w:sz w:val="22"/>
          <w:szCs w:val="22"/>
        </w:rPr>
      </w:pPr>
    </w:p>
    <w:p w14:paraId="68FBA8BB" w14:textId="154CCDE3" w:rsidR="00A60119" w:rsidRPr="004F7F43" w:rsidRDefault="00A60119" w:rsidP="00846477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F7F43">
        <w:rPr>
          <w:rFonts w:ascii="Comic Sans MS" w:hAnsi="Comic Sans MS"/>
          <w:sz w:val="22"/>
          <w:szCs w:val="22"/>
        </w:rPr>
        <w:t xml:space="preserve">All gates in the garden must be locked at all </w:t>
      </w:r>
      <w:r w:rsidR="00503636" w:rsidRPr="004F7F43">
        <w:rPr>
          <w:rFonts w:ascii="Comic Sans MS" w:hAnsi="Comic Sans MS"/>
          <w:sz w:val="22"/>
          <w:szCs w:val="22"/>
        </w:rPr>
        <w:t>times</w:t>
      </w:r>
      <w:r w:rsidRPr="004F7F43">
        <w:rPr>
          <w:rFonts w:ascii="Comic Sans MS" w:hAnsi="Comic Sans MS"/>
          <w:sz w:val="22"/>
          <w:szCs w:val="22"/>
        </w:rPr>
        <w:t>. The gate should be checked when opening the nursery</w:t>
      </w:r>
      <w:r w:rsidR="00004FCE">
        <w:rPr>
          <w:rFonts w:ascii="Comic Sans MS" w:hAnsi="Comic Sans MS"/>
          <w:sz w:val="22"/>
          <w:szCs w:val="22"/>
        </w:rPr>
        <w:t xml:space="preserve"> and before the children go out in the garden. </w:t>
      </w:r>
    </w:p>
    <w:p w14:paraId="198502F9" w14:textId="77777777" w:rsidR="00503636" w:rsidRPr="004F7F43" w:rsidRDefault="00503636" w:rsidP="00503636">
      <w:pPr>
        <w:rPr>
          <w:rFonts w:ascii="Comic Sans MS" w:hAnsi="Comic Sans MS"/>
          <w:sz w:val="22"/>
          <w:szCs w:val="22"/>
        </w:rPr>
      </w:pPr>
    </w:p>
    <w:p w14:paraId="1ECFD9A9" w14:textId="77777777" w:rsidR="00A60119" w:rsidRPr="004F7F43" w:rsidRDefault="00A60119" w:rsidP="00846477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F7F43">
        <w:rPr>
          <w:rFonts w:ascii="Comic Sans MS" w:hAnsi="Comic Sans MS"/>
          <w:sz w:val="22"/>
          <w:szCs w:val="22"/>
        </w:rPr>
        <w:t xml:space="preserve">The </w:t>
      </w:r>
      <w:r w:rsidR="00503636" w:rsidRPr="004F7F43">
        <w:rPr>
          <w:rFonts w:ascii="Comic Sans MS" w:hAnsi="Comic Sans MS"/>
          <w:sz w:val="22"/>
          <w:szCs w:val="22"/>
        </w:rPr>
        <w:t>front</w:t>
      </w:r>
      <w:r w:rsidRPr="004F7F43">
        <w:rPr>
          <w:rFonts w:ascii="Comic Sans MS" w:hAnsi="Comic Sans MS"/>
          <w:sz w:val="22"/>
          <w:szCs w:val="22"/>
        </w:rPr>
        <w:t xml:space="preserve"> door to the nursery must always be closed properly. Never left open or on the latch.</w:t>
      </w:r>
    </w:p>
    <w:p w14:paraId="26DDDBA6" w14:textId="77777777" w:rsidR="00503636" w:rsidRPr="004F7F43" w:rsidRDefault="00503636" w:rsidP="00503636">
      <w:pPr>
        <w:rPr>
          <w:rFonts w:ascii="Comic Sans MS" w:hAnsi="Comic Sans MS"/>
          <w:sz w:val="22"/>
          <w:szCs w:val="22"/>
        </w:rPr>
      </w:pPr>
    </w:p>
    <w:p w14:paraId="28402C13" w14:textId="77777777" w:rsidR="00A60119" w:rsidRPr="004F7F43" w:rsidRDefault="00456F47" w:rsidP="00846477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F7F43">
        <w:rPr>
          <w:rFonts w:ascii="Comic Sans MS" w:hAnsi="Comic Sans MS"/>
          <w:sz w:val="22"/>
          <w:szCs w:val="22"/>
        </w:rPr>
        <w:t xml:space="preserve">Children’s coats, bags and any personal belongings </w:t>
      </w:r>
      <w:r w:rsidR="00503636" w:rsidRPr="004F7F43">
        <w:rPr>
          <w:rFonts w:ascii="Comic Sans MS" w:hAnsi="Comic Sans MS"/>
          <w:sz w:val="22"/>
          <w:szCs w:val="22"/>
        </w:rPr>
        <w:t>should be safely stored.</w:t>
      </w:r>
    </w:p>
    <w:p w14:paraId="40E7944B" w14:textId="77777777" w:rsidR="00503636" w:rsidRPr="004F7F43" w:rsidRDefault="00503636" w:rsidP="00503636">
      <w:pPr>
        <w:rPr>
          <w:rFonts w:ascii="Comic Sans MS" w:hAnsi="Comic Sans MS"/>
          <w:sz w:val="22"/>
          <w:szCs w:val="22"/>
        </w:rPr>
      </w:pPr>
    </w:p>
    <w:p w14:paraId="0F30CE5A" w14:textId="77777777" w:rsidR="00503636" w:rsidRDefault="00503636" w:rsidP="00846477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F7F43">
        <w:rPr>
          <w:rFonts w:ascii="Comic Sans MS" w:hAnsi="Comic Sans MS"/>
          <w:sz w:val="22"/>
          <w:szCs w:val="22"/>
        </w:rPr>
        <w:t>Staff cannot</w:t>
      </w:r>
      <w:r w:rsidR="00456F47" w:rsidRPr="004F7F43">
        <w:rPr>
          <w:rFonts w:ascii="Comic Sans MS" w:hAnsi="Comic Sans MS"/>
          <w:sz w:val="22"/>
          <w:szCs w:val="22"/>
        </w:rPr>
        <w:t xml:space="preserve"> accept responsibility for any </w:t>
      </w:r>
      <w:r w:rsidRPr="004F7F43">
        <w:rPr>
          <w:rFonts w:ascii="Comic Sans MS" w:hAnsi="Comic Sans MS"/>
          <w:sz w:val="22"/>
          <w:szCs w:val="22"/>
        </w:rPr>
        <w:t>personal belongings.</w:t>
      </w:r>
    </w:p>
    <w:p w14:paraId="5E6902A6" w14:textId="77777777" w:rsidR="00367199" w:rsidRPr="00367199" w:rsidRDefault="00367199" w:rsidP="00367199">
      <w:pPr>
        <w:pStyle w:val="ListParagraph"/>
        <w:rPr>
          <w:rFonts w:ascii="Comic Sans MS" w:hAnsi="Comic Sans MS"/>
          <w:sz w:val="22"/>
          <w:szCs w:val="22"/>
        </w:rPr>
      </w:pPr>
    </w:p>
    <w:p w14:paraId="7D977DBB" w14:textId="11EAECD8" w:rsidR="00367199" w:rsidRPr="004F7F43" w:rsidRDefault="00367199" w:rsidP="00846477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All outside workers who enter the nursery for a period of time, </w:t>
      </w:r>
      <w:r w:rsidR="00004FCE">
        <w:rPr>
          <w:rFonts w:ascii="Comic Sans MS" w:hAnsi="Comic Sans MS"/>
          <w:sz w:val="22"/>
          <w:szCs w:val="22"/>
        </w:rPr>
        <w:t>e.g.,</w:t>
      </w:r>
      <w:r>
        <w:rPr>
          <w:rFonts w:ascii="Comic Sans MS" w:hAnsi="Comic Sans MS"/>
          <w:sz w:val="22"/>
          <w:szCs w:val="22"/>
        </w:rPr>
        <w:t xml:space="preserve"> photographer, contractors will be asked to provide an up to date DBS certificate. </w:t>
      </w:r>
    </w:p>
    <w:p w14:paraId="37BF708F" w14:textId="77777777" w:rsidR="00730D17" w:rsidRPr="004F7F43" w:rsidRDefault="00730D17" w:rsidP="00730D17">
      <w:pPr>
        <w:rPr>
          <w:rFonts w:ascii="Comic Sans MS" w:hAnsi="Comic Sans MS"/>
          <w:sz w:val="22"/>
          <w:szCs w:val="22"/>
        </w:rPr>
      </w:pPr>
    </w:p>
    <w:p w14:paraId="464E0114" w14:textId="77777777" w:rsidR="00730D17" w:rsidRPr="004F7F43" w:rsidRDefault="00730D17" w:rsidP="00730D17">
      <w:pPr>
        <w:rPr>
          <w:rFonts w:ascii="Comic Sans MS" w:hAnsi="Comic Sans MS"/>
          <w:sz w:val="22"/>
          <w:szCs w:val="22"/>
        </w:rPr>
      </w:pPr>
    </w:p>
    <w:sectPr w:rsidR="00730D17" w:rsidRPr="004F7F43" w:rsidSect="00CE3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54E5" w14:textId="77777777" w:rsidR="00E637A2" w:rsidRDefault="00E637A2" w:rsidP="00971435">
      <w:r>
        <w:separator/>
      </w:r>
    </w:p>
  </w:endnote>
  <w:endnote w:type="continuationSeparator" w:id="0">
    <w:p w14:paraId="3C942254" w14:textId="77777777" w:rsidR="00E637A2" w:rsidRDefault="00E637A2" w:rsidP="0097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9865" w14:textId="77777777" w:rsidR="006B3B42" w:rsidRDefault="006B3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23498"/>
      <w:docPartObj>
        <w:docPartGallery w:val="Page Numbers (Bottom of Page)"/>
        <w:docPartUnique/>
      </w:docPartObj>
    </w:sdtPr>
    <w:sdtContent>
      <w:p w14:paraId="5CC3D3C7" w14:textId="77777777" w:rsidR="004F7F43" w:rsidRDefault="00FA37BA" w:rsidP="004F7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A06A6F" w14:textId="212DF11E" w:rsidR="004F7F43" w:rsidRPr="008E407D" w:rsidRDefault="004F7F43" w:rsidP="004F7F43">
    <w:pPr>
      <w:pStyle w:val="Footer"/>
      <w:rPr>
        <w:sz w:val="16"/>
        <w:szCs w:val="16"/>
      </w:rPr>
    </w:pPr>
    <w:r w:rsidRPr="008E407D">
      <w:rPr>
        <w:sz w:val="16"/>
        <w:szCs w:val="16"/>
      </w:rPr>
      <w:t>Compl</w:t>
    </w:r>
    <w:r w:rsidR="0048716E">
      <w:rPr>
        <w:sz w:val="16"/>
        <w:szCs w:val="16"/>
      </w:rPr>
      <w:t>i</w:t>
    </w:r>
    <w:r w:rsidR="00D23BA2">
      <w:rPr>
        <w:sz w:val="16"/>
        <w:szCs w:val="16"/>
      </w:rPr>
      <w:t>ed 1/10/11</w:t>
    </w:r>
    <w:r w:rsidR="00D23BA2">
      <w:rPr>
        <w:sz w:val="16"/>
        <w:szCs w:val="16"/>
      </w:rPr>
      <w:tab/>
    </w:r>
    <w:r w:rsidR="00D23BA2">
      <w:rPr>
        <w:sz w:val="16"/>
        <w:szCs w:val="16"/>
      </w:rPr>
      <w:tab/>
      <w:t xml:space="preserve">Review Date </w:t>
    </w:r>
    <w:r w:rsidR="006B3B42">
      <w:rPr>
        <w:sz w:val="16"/>
        <w:szCs w:val="16"/>
      </w:rPr>
      <w:t>January 2</w:t>
    </w:r>
    <w:r w:rsidR="00004FCE">
      <w:rPr>
        <w:sz w:val="16"/>
        <w:szCs w:val="16"/>
      </w:rPr>
      <w:t>024</w:t>
    </w:r>
  </w:p>
  <w:p w14:paraId="282008CE" w14:textId="33551D23" w:rsidR="004F7F43" w:rsidRPr="0062248D" w:rsidRDefault="00D23BA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Revised </w:t>
    </w:r>
    <w:r w:rsidR="006B3B42">
      <w:rPr>
        <w:rFonts w:asciiTheme="minorHAnsi" w:hAnsiTheme="minorHAnsi"/>
        <w:sz w:val="16"/>
        <w:szCs w:val="16"/>
      </w:rPr>
      <w:t>January 2</w:t>
    </w:r>
    <w:r w:rsidR="00004FCE">
      <w:rPr>
        <w:rFonts w:asciiTheme="minorHAnsi" w:hAnsiTheme="minorHAnsi"/>
        <w:sz w:val="16"/>
        <w:szCs w:val="16"/>
      </w:rPr>
      <w:t>023</w:t>
    </w:r>
  </w:p>
  <w:p w14:paraId="6FFE9090" w14:textId="6B8FC6F7" w:rsidR="004F7F43" w:rsidRPr="0062248D" w:rsidRDefault="0062248D">
    <w:pPr>
      <w:pStyle w:val="Footer"/>
      <w:rPr>
        <w:sz w:val="16"/>
        <w:szCs w:val="16"/>
      </w:rPr>
    </w:pPr>
    <w:r w:rsidRPr="0062248D">
      <w:rPr>
        <w:sz w:val="16"/>
        <w:szCs w:val="16"/>
      </w:rPr>
      <w:t>Signed</w:t>
    </w:r>
    <w:r w:rsidR="00004FCE">
      <w:rPr>
        <w:sz w:val="16"/>
        <w:szCs w:val="16"/>
      </w:rPr>
      <w:t xml:space="preserve"> H.Parker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4DF7" w14:textId="77777777" w:rsidR="006B3B42" w:rsidRDefault="006B3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F5C1" w14:textId="77777777" w:rsidR="00E637A2" w:rsidRDefault="00E637A2" w:rsidP="00971435">
      <w:r>
        <w:separator/>
      </w:r>
    </w:p>
  </w:footnote>
  <w:footnote w:type="continuationSeparator" w:id="0">
    <w:p w14:paraId="13026800" w14:textId="77777777" w:rsidR="00E637A2" w:rsidRDefault="00E637A2" w:rsidP="0097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1B19" w14:textId="77777777" w:rsidR="006B3B42" w:rsidRDefault="006B3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F86A" w14:textId="77777777" w:rsidR="00971435" w:rsidRDefault="004F7F43" w:rsidP="004F7F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300B41" wp14:editId="032CA07F">
          <wp:extent cx="2141220" cy="647700"/>
          <wp:effectExtent l="19050" t="0" r="0" b="0"/>
          <wp:docPr id="1" name="Picture 0" descr="B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1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0889" w14:textId="77777777" w:rsidR="006B3B42" w:rsidRDefault="006B3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795"/>
    <w:multiLevelType w:val="hybridMultilevel"/>
    <w:tmpl w:val="62ACC2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C30825"/>
    <w:multiLevelType w:val="hybridMultilevel"/>
    <w:tmpl w:val="6AEA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16A38"/>
    <w:multiLevelType w:val="hybridMultilevel"/>
    <w:tmpl w:val="8EA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59193">
    <w:abstractNumId w:val="1"/>
  </w:num>
  <w:num w:numId="2" w16cid:durableId="645936393">
    <w:abstractNumId w:val="0"/>
  </w:num>
  <w:num w:numId="3" w16cid:durableId="72238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636"/>
    <w:rsid w:val="00004FCE"/>
    <w:rsid w:val="00034437"/>
    <w:rsid w:val="00076F98"/>
    <w:rsid w:val="00086271"/>
    <w:rsid w:val="00183487"/>
    <w:rsid w:val="001E7914"/>
    <w:rsid w:val="00247415"/>
    <w:rsid w:val="002B4694"/>
    <w:rsid w:val="003135E7"/>
    <w:rsid w:val="00367199"/>
    <w:rsid w:val="003B13C7"/>
    <w:rsid w:val="003C2B9D"/>
    <w:rsid w:val="00423A7A"/>
    <w:rsid w:val="00456F47"/>
    <w:rsid w:val="0048716E"/>
    <w:rsid w:val="004F7F43"/>
    <w:rsid w:val="00503636"/>
    <w:rsid w:val="005A7047"/>
    <w:rsid w:val="005F5D5C"/>
    <w:rsid w:val="00617E4B"/>
    <w:rsid w:val="0062248D"/>
    <w:rsid w:val="00625F63"/>
    <w:rsid w:val="006B3B42"/>
    <w:rsid w:val="007016C5"/>
    <w:rsid w:val="00730D17"/>
    <w:rsid w:val="007D1A95"/>
    <w:rsid w:val="007F06A2"/>
    <w:rsid w:val="00812997"/>
    <w:rsid w:val="00813392"/>
    <w:rsid w:val="00823849"/>
    <w:rsid w:val="00827F26"/>
    <w:rsid w:val="00846477"/>
    <w:rsid w:val="008B5C3D"/>
    <w:rsid w:val="00967D53"/>
    <w:rsid w:val="00971435"/>
    <w:rsid w:val="00976934"/>
    <w:rsid w:val="00993CF1"/>
    <w:rsid w:val="00995D0D"/>
    <w:rsid w:val="009D5BE2"/>
    <w:rsid w:val="00A44F19"/>
    <w:rsid w:val="00A60119"/>
    <w:rsid w:val="00A6094F"/>
    <w:rsid w:val="00A61F44"/>
    <w:rsid w:val="00A72C1F"/>
    <w:rsid w:val="00A95693"/>
    <w:rsid w:val="00AA2F51"/>
    <w:rsid w:val="00AA640D"/>
    <w:rsid w:val="00BB2DEC"/>
    <w:rsid w:val="00BB611D"/>
    <w:rsid w:val="00BD673C"/>
    <w:rsid w:val="00CE3EFE"/>
    <w:rsid w:val="00D23BA2"/>
    <w:rsid w:val="00D4007C"/>
    <w:rsid w:val="00D4382E"/>
    <w:rsid w:val="00D860E0"/>
    <w:rsid w:val="00DF125F"/>
    <w:rsid w:val="00E436C5"/>
    <w:rsid w:val="00E637A2"/>
    <w:rsid w:val="00E9394C"/>
    <w:rsid w:val="00EE6D60"/>
    <w:rsid w:val="00F802CE"/>
    <w:rsid w:val="00FA37BA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1BF4D"/>
  <w15:docId w15:val="{04003A3C-AFFA-44FE-8668-5EB387E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35"/>
  </w:style>
  <w:style w:type="paragraph" w:styleId="Footer">
    <w:name w:val="footer"/>
    <w:basedOn w:val="Normal"/>
    <w:link w:val="Foot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35"/>
  </w:style>
  <w:style w:type="paragraph" w:styleId="ListParagraph">
    <w:name w:val="List Paragraph"/>
    <w:basedOn w:val="Normal"/>
    <w:uiPriority w:val="34"/>
    <w:qFormat/>
    <w:rsid w:val="00A6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ocuments\Baby%20Bears%20Nursery\Baby%20Bears%20Head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Baby Bears Header Sheet Template</Template>
  <TotalTime>36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O'Leary</dc:creator>
  <cp:lastModifiedBy>Hannah Parker</cp:lastModifiedBy>
  <cp:revision>23</cp:revision>
  <cp:lastPrinted>2021-01-11T11:48:00Z</cp:lastPrinted>
  <dcterms:created xsi:type="dcterms:W3CDTF">2010-08-13T21:10:00Z</dcterms:created>
  <dcterms:modified xsi:type="dcterms:W3CDTF">2023-01-03T17:06:00Z</dcterms:modified>
</cp:coreProperties>
</file>