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B120" w14:textId="77777777" w:rsidR="009818DD" w:rsidRPr="00421D7B" w:rsidRDefault="5E144D36" w:rsidP="00435384">
      <w:pPr>
        <w:rPr>
          <w:rFonts w:ascii="Comic Sans MS" w:hAnsi="Comic Sans MS"/>
          <w:b/>
          <w:sz w:val="28"/>
          <w:szCs w:val="28"/>
        </w:rPr>
      </w:pPr>
      <w:r w:rsidRPr="5E144D36">
        <w:rPr>
          <w:rFonts w:ascii="Comic Sans MS" w:eastAsia="Comic Sans MS" w:hAnsi="Comic Sans MS" w:cs="Comic Sans MS"/>
          <w:b/>
          <w:bCs/>
          <w:sz w:val="28"/>
          <w:szCs w:val="28"/>
        </w:rPr>
        <w:t>CODE OF PRACTICE FOR ASTHMA</w:t>
      </w:r>
    </w:p>
    <w:p w14:paraId="0B26B1EE" w14:textId="77777777" w:rsidR="00D2408F" w:rsidRPr="00421D7B" w:rsidRDefault="00421D7B" w:rsidP="00421D7B">
      <w:pPr>
        <w:tabs>
          <w:tab w:val="left" w:pos="1932"/>
        </w:tabs>
        <w:rPr>
          <w:rFonts w:ascii="Comic Sans MS" w:hAnsi="Comic Sans MS"/>
          <w:b/>
        </w:rPr>
      </w:pPr>
      <w:r w:rsidRPr="00421D7B">
        <w:rPr>
          <w:rFonts w:ascii="Comic Sans MS" w:hAnsi="Comic Sans MS"/>
          <w:b/>
        </w:rPr>
        <w:tab/>
      </w:r>
    </w:p>
    <w:p w14:paraId="3141FB3D" w14:textId="1603BF33" w:rsidR="00D2408F" w:rsidRPr="00421D7B" w:rsidRDefault="5E144D36" w:rsidP="00D2408F">
      <w:pPr>
        <w:rPr>
          <w:rFonts w:ascii="Comic Sans MS" w:hAnsi="Comic Sans MS"/>
        </w:rPr>
      </w:pPr>
      <w:r w:rsidRPr="5E144D36">
        <w:rPr>
          <w:rFonts w:ascii="Comic Sans MS" w:eastAsia="Comic Sans MS" w:hAnsi="Comic Sans MS" w:cs="Comic Sans MS"/>
        </w:rPr>
        <w:t>This code of practice specifies the following responsibilities of the parent</w:t>
      </w:r>
      <w:r w:rsidR="00E06EED">
        <w:rPr>
          <w:rFonts w:ascii="Comic Sans MS" w:eastAsia="Comic Sans MS" w:hAnsi="Comic Sans MS" w:cs="Comic Sans MS"/>
        </w:rPr>
        <w:t>/carer</w:t>
      </w:r>
      <w:r w:rsidRPr="5E144D36">
        <w:rPr>
          <w:rFonts w:ascii="Comic Sans MS" w:eastAsia="Comic Sans MS" w:hAnsi="Comic Sans MS" w:cs="Comic Sans MS"/>
        </w:rPr>
        <w:t xml:space="preserve"> and staff at the nursery.</w:t>
      </w:r>
    </w:p>
    <w:p w14:paraId="06DBA15A" w14:textId="77777777" w:rsidR="00D2408F" w:rsidRPr="00421D7B" w:rsidRDefault="00D2408F" w:rsidP="00D2408F">
      <w:pPr>
        <w:rPr>
          <w:rFonts w:ascii="Comic Sans MS" w:hAnsi="Comic Sans MS"/>
        </w:rPr>
      </w:pPr>
    </w:p>
    <w:p w14:paraId="58654058" w14:textId="7D7938DA" w:rsidR="00D2408F" w:rsidRPr="00421D7B" w:rsidRDefault="5E144D36" w:rsidP="00D2408F">
      <w:pPr>
        <w:rPr>
          <w:rFonts w:ascii="Comic Sans MS" w:hAnsi="Comic Sans MS"/>
        </w:rPr>
      </w:pPr>
      <w:r w:rsidRPr="5E144D36">
        <w:rPr>
          <w:rFonts w:ascii="Comic Sans MS" w:eastAsia="Comic Sans MS" w:hAnsi="Comic Sans MS" w:cs="Comic Sans MS"/>
        </w:rPr>
        <w:t>Parents</w:t>
      </w:r>
      <w:r w:rsidR="00A22C4F">
        <w:rPr>
          <w:rFonts w:ascii="Comic Sans MS" w:eastAsia="Comic Sans MS" w:hAnsi="Comic Sans MS" w:cs="Comic Sans MS"/>
        </w:rPr>
        <w:t>/Carers</w:t>
      </w:r>
      <w:r w:rsidRPr="5E144D36">
        <w:rPr>
          <w:rFonts w:ascii="Comic Sans MS" w:eastAsia="Comic Sans MS" w:hAnsi="Comic Sans MS" w:cs="Comic Sans MS"/>
        </w:rPr>
        <w:t xml:space="preserve"> are asked to:</w:t>
      </w:r>
    </w:p>
    <w:p w14:paraId="24345F5A" w14:textId="77777777" w:rsidR="00D2408F" w:rsidRPr="00421D7B" w:rsidRDefault="00D2408F" w:rsidP="00D2408F">
      <w:pPr>
        <w:rPr>
          <w:rFonts w:ascii="Comic Sans MS" w:hAnsi="Comic Sans MS"/>
        </w:rPr>
      </w:pPr>
    </w:p>
    <w:p w14:paraId="751B4F16" w14:textId="7A0D6621" w:rsidR="00D2408F" w:rsidRDefault="5E144D36" w:rsidP="5E144D36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5E144D36">
        <w:rPr>
          <w:rFonts w:ascii="Comic Sans MS" w:eastAsia="Comic Sans MS" w:hAnsi="Comic Sans MS" w:cs="Comic Sans MS"/>
        </w:rPr>
        <w:t>Inform their child’s key person if their child suffers from Asthma, however mildly</w:t>
      </w:r>
      <w:r w:rsidR="00E06EED">
        <w:rPr>
          <w:rFonts w:ascii="Comic Sans MS" w:eastAsia="Comic Sans MS" w:hAnsi="Comic Sans MS" w:cs="Comic Sans MS"/>
        </w:rPr>
        <w:t>, they will then inform the General</w:t>
      </w:r>
      <w:r w:rsidR="00A22C4F">
        <w:rPr>
          <w:rFonts w:ascii="Comic Sans MS" w:eastAsia="Comic Sans MS" w:hAnsi="Comic Sans MS" w:cs="Comic Sans MS"/>
        </w:rPr>
        <w:t xml:space="preserve"> Manager (Chelsea Cunningham)</w:t>
      </w:r>
      <w:r w:rsidR="00E06EED">
        <w:rPr>
          <w:rFonts w:ascii="Comic Sans MS" w:eastAsia="Comic Sans MS" w:hAnsi="Comic Sans MS" w:cs="Comic Sans MS"/>
        </w:rPr>
        <w:t xml:space="preserve"> and Deputy Manager</w:t>
      </w:r>
      <w:r w:rsidR="00A22C4F">
        <w:rPr>
          <w:rFonts w:ascii="Comic Sans MS" w:eastAsia="Comic Sans MS" w:hAnsi="Comic Sans MS" w:cs="Comic Sans MS"/>
        </w:rPr>
        <w:t xml:space="preserve"> (Hannah Parker)</w:t>
      </w:r>
    </w:p>
    <w:p w14:paraId="228B0E29" w14:textId="77777777" w:rsidR="00A22C4F" w:rsidRDefault="00E06EED" w:rsidP="00A22C4F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Fill out a Child’s Individual Health Care Plan stating when and how the child’s inhalers should be taken</w:t>
      </w:r>
    </w:p>
    <w:p w14:paraId="0FEB0137" w14:textId="77777777" w:rsidR="00A22C4F" w:rsidRDefault="5E144D36" w:rsidP="00A22C4F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00A22C4F">
        <w:rPr>
          <w:rFonts w:ascii="Comic Sans MS" w:eastAsia="Comic Sans MS" w:hAnsi="Comic Sans MS" w:cs="Comic Sans MS"/>
        </w:rPr>
        <w:t>Inform the staff if their child is particularly wheezy at any time and is likely to use their inhaler more frequently than usual</w:t>
      </w:r>
      <w:r w:rsidR="00E06EED" w:rsidRPr="00A22C4F">
        <w:rPr>
          <w:rFonts w:ascii="Comic Sans MS" w:eastAsia="Comic Sans MS" w:hAnsi="Comic Sans MS" w:cs="Comic Sans MS"/>
        </w:rPr>
        <w:t xml:space="preserve"> and when to administer it</w:t>
      </w:r>
    </w:p>
    <w:p w14:paraId="4DB7E46F" w14:textId="77777777" w:rsidR="00A22C4F" w:rsidRDefault="00E06EED" w:rsidP="00A22C4F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00A22C4F">
        <w:rPr>
          <w:rFonts w:ascii="Comic Sans MS" w:eastAsia="Comic Sans MS" w:hAnsi="Comic Sans MS" w:cs="Comic Sans MS"/>
        </w:rPr>
        <w:t xml:space="preserve">Have a clear label with the child’s name on the original box </w:t>
      </w:r>
    </w:p>
    <w:p w14:paraId="2EF4F907" w14:textId="663300F0" w:rsidR="00D2408F" w:rsidRPr="00A22C4F" w:rsidRDefault="5E144D36" w:rsidP="00A22C4F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00A22C4F">
        <w:rPr>
          <w:rFonts w:ascii="Comic Sans MS" w:eastAsia="Comic Sans MS" w:hAnsi="Comic Sans MS" w:cs="Comic Sans MS"/>
        </w:rPr>
        <w:t>Take responsibility for checking that the inhalers are working and not empty</w:t>
      </w:r>
      <w:r w:rsidR="00E06EED" w:rsidRPr="00A22C4F">
        <w:rPr>
          <w:rFonts w:ascii="Comic Sans MS" w:eastAsia="Comic Sans MS" w:hAnsi="Comic Sans MS" w:cs="Comic Sans MS"/>
        </w:rPr>
        <w:t xml:space="preserve"> and in date</w:t>
      </w:r>
    </w:p>
    <w:p w14:paraId="5DEC2AF0" w14:textId="77777777" w:rsidR="00D2408F" w:rsidRPr="00421D7B" w:rsidRDefault="00D2408F" w:rsidP="00D2408F">
      <w:pPr>
        <w:rPr>
          <w:rFonts w:ascii="Comic Sans MS" w:hAnsi="Comic Sans MS"/>
        </w:rPr>
      </w:pPr>
    </w:p>
    <w:p w14:paraId="5CC9698C" w14:textId="77777777" w:rsidR="00D2408F" w:rsidRPr="00421D7B" w:rsidRDefault="5E144D36" w:rsidP="00D2408F">
      <w:pPr>
        <w:rPr>
          <w:rFonts w:ascii="Comic Sans MS" w:hAnsi="Comic Sans MS"/>
        </w:rPr>
      </w:pPr>
      <w:r w:rsidRPr="5E144D36">
        <w:rPr>
          <w:rFonts w:ascii="Comic Sans MS" w:eastAsia="Comic Sans MS" w:hAnsi="Comic Sans MS" w:cs="Comic Sans MS"/>
        </w:rPr>
        <w:t xml:space="preserve">It is the responsibility of Baby Bears Day Care to: </w:t>
      </w:r>
    </w:p>
    <w:p w14:paraId="44300763" w14:textId="77777777" w:rsidR="00D2408F" w:rsidRPr="00421D7B" w:rsidRDefault="00D2408F" w:rsidP="00D2408F">
      <w:pPr>
        <w:rPr>
          <w:rFonts w:ascii="Comic Sans MS" w:hAnsi="Comic Sans MS"/>
        </w:rPr>
      </w:pPr>
    </w:p>
    <w:p w14:paraId="253FEE8F" w14:textId="77777777" w:rsidR="00A22C4F" w:rsidRDefault="00E06EED" w:rsidP="00A22C4F">
      <w:pPr>
        <w:pStyle w:val="ListParagraph"/>
        <w:numPr>
          <w:ilvl w:val="0"/>
          <w:numId w:val="3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Have a clearly labelled box, stored in the front office, with the child’s inhaler and spacer in for all to access when needed</w:t>
      </w:r>
    </w:p>
    <w:p w14:paraId="601A4394" w14:textId="77777777" w:rsidR="00A22C4F" w:rsidRDefault="5E144D36" w:rsidP="00A22C4F">
      <w:pPr>
        <w:pStyle w:val="ListParagraph"/>
        <w:numPr>
          <w:ilvl w:val="0"/>
          <w:numId w:val="3"/>
        </w:numPr>
        <w:rPr>
          <w:rFonts w:ascii="Comic Sans MS" w:eastAsia="Comic Sans MS" w:hAnsi="Comic Sans MS" w:cs="Comic Sans MS"/>
        </w:rPr>
      </w:pPr>
      <w:r w:rsidRPr="00A22C4F">
        <w:rPr>
          <w:rFonts w:ascii="Comic Sans MS" w:eastAsia="Comic Sans MS" w:hAnsi="Comic Sans MS" w:cs="Comic Sans MS"/>
        </w:rPr>
        <w:t>To be aware and inform parents when a child is using his/her inhaler more frequently than usual.</w:t>
      </w:r>
    </w:p>
    <w:p w14:paraId="3FABCDDE" w14:textId="77777777" w:rsidR="00A22C4F" w:rsidRDefault="5E144D36" w:rsidP="00A22C4F">
      <w:pPr>
        <w:pStyle w:val="ListParagraph"/>
        <w:numPr>
          <w:ilvl w:val="0"/>
          <w:numId w:val="3"/>
        </w:numPr>
        <w:rPr>
          <w:rFonts w:ascii="Comic Sans MS" w:eastAsia="Comic Sans MS" w:hAnsi="Comic Sans MS" w:cs="Comic Sans MS"/>
        </w:rPr>
      </w:pPr>
      <w:r w:rsidRPr="00A22C4F">
        <w:rPr>
          <w:rFonts w:ascii="Comic Sans MS" w:eastAsia="Comic Sans MS" w:hAnsi="Comic Sans MS" w:cs="Comic Sans MS"/>
        </w:rPr>
        <w:t>To keep a written record of when a child uses their inhaler, this is signed by the parent at the end of the session</w:t>
      </w:r>
      <w:r w:rsidR="00E06EED" w:rsidRPr="00A22C4F">
        <w:rPr>
          <w:rFonts w:ascii="Comic Sans MS" w:eastAsia="Comic Sans MS" w:hAnsi="Comic Sans MS" w:cs="Comic Sans MS"/>
        </w:rPr>
        <w:t xml:space="preserve"> on a medication form for record keeping purposes</w:t>
      </w:r>
    </w:p>
    <w:p w14:paraId="2B186AFD" w14:textId="29A1CFC0" w:rsidR="00E06EED" w:rsidRPr="00A22C4F" w:rsidRDefault="00E06EED" w:rsidP="00A22C4F">
      <w:pPr>
        <w:pStyle w:val="ListParagraph"/>
        <w:numPr>
          <w:ilvl w:val="0"/>
          <w:numId w:val="3"/>
        </w:numPr>
        <w:rPr>
          <w:rFonts w:ascii="Comic Sans MS" w:eastAsia="Comic Sans MS" w:hAnsi="Comic Sans MS" w:cs="Comic Sans MS"/>
        </w:rPr>
      </w:pPr>
      <w:r w:rsidRPr="00A22C4F">
        <w:rPr>
          <w:rFonts w:ascii="Comic Sans MS" w:eastAsia="Comic Sans MS" w:hAnsi="Comic Sans MS" w:cs="Comic Sans MS"/>
        </w:rPr>
        <w:t>To ensure the child’s individual Health Care Plan is always up to date and has the relevant information on it at all times.</w:t>
      </w:r>
    </w:p>
    <w:p w14:paraId="29F7E3D5" w14:textId="77777777" w:rsidR="00D2408F" w:rsidRPr="00421D7B" w:rsidRDefault="00D2408F" w:rsidP="00714DA4">
      <w:pPr>
        <w:pStyle w:val="ListParagraph"/>
        <w:ind w:left="1620"/>
        <w:rPr>
          <w:rFonts w:ascii="Comic Sans MS" w:hAnsi="Comic Sans MS"/>
        </w:rPr>
      </w:pPr>
    </w:p>
    <w:p w14:paraId="126AAADA" w14:textId="77777777" w:rsidR="00D2408F" w:rsidRPr="00421D7B" w:rsidRDefault="00D2408F" w:rsidP="00730D17">
      <w:pPr>
        <w:rPr>
          <w:rFonts w:ascii="Comic Sans MS" w:hAnsi="Comic Sans MS"/>
        </w:rPr>
      </w:pPr>
    </w:p>
    <w:p w14:paraId="2BA17A9C" w14:textId="77777777" w:rsidR="00D2408F" w:rsidRPr="00421D7B" w:rsidRDefault="00D2408F" w:rsidP="00730D17">
      <w:pPr>
        <w:rPr>
          <w:rFonts w:ascii="Comic Sans MS" w:hAnsi="Comic Sans MS"/>
        </w:rPr>
      </w:pPr>
    </w:p>
    <w:p w14:paraId="67FDA886" w14:textId="77777777" w:rsidR="00D2408F" w:rsidRPr="00421D7B" w:rsidRDefault="00D2408F" w:rsidP="00730D17">
      <w:pPr>
        <w:rPr>
          <w:rFonts w:ascii="Comic Sans MS" w:hAnsi="Comic Sans MS"/>
        </w:rPr>
      </w:pPr>
    </w:p>
    <w:p w14:paraId="4DD9B67D" w14:textId="77777777" w:rsidR="00730D17" w:rsidRPr="00421D7B" w:rsidRDefault="00730D17" w:rsidP="00730D17">
      <w:pPr>
        <w:rPr>
          <w:rFonts w:ascii="Comic Sans MS" w:hAnsi="Comic Sans MS"/>
        </w:rPr>
      </w:pPr>
    </w:p>
    <w:p w14:paraId="199834EA" w14:textId="77777777" w:rsidR="00730D17" w:rsidRPr="00421D7B" w:rsidRDefault="00730D17" w:rsidP="00730D17">
      <w:pPr>
        <w:rPr>
          <w:rFonts w:ascii="Comic Sans MS" w:hAnsi="Comic Sans MS"/>
        </w:rPr>
      </w:pPr>
    </w:p>
    <w:sectPr w:rsidR="00730D17" w:rsidRPr="00421D7B" w:rsidSect="00CE3E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B67DA" w14:textId="77777777" w:rsidR="008A63EE" w:rsidRDefault="008A63EE" w:rsidP="00971435">
      <w:r>
        <w:separator/>
      </w:r>
    </w:p>
  </w:endnote>
  <w:endnote w:type="continuationSeparator" w:id="0">
    <w:p w14:paraId="516D57B9" w14:textId="77777777" w:rsidR="008A63EE" w:rsidRDefault="008A63EE" w:rsidP="0097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A1EE" w14:textId="77777777" w:rsidR="007E4AC0" w:rsidRDefault="007E4A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36047597"/>
      <w:docPartObj>
        <w:docPartGallery w:val="Page Numbers (Bottom of Page)"/>
        <w:docPartUnique/>
      </w:docPartObj>
    </w:sdtPr>
    <w:sdtContent>
      <w:p w14:paraId="35FA95E2" w14:textId="4670D5A7" w:rsidR="00421D7B" w:rsidRPr="00A35F61" w:rsidRDefault="0074395E" w:rsidP="00421D7B">
        <w:pPr>
          <w:pStyle w:val="Footer"/>
          <w:jc w:val="right"/>
          <w:rPr>
            <w:sz w:val="16"/>
            <w:szCs w:val="16"/>
          </w:rPr>
        </w:pPr>
        <w:r w:rsidRPr="00A35F61">
          <w:rPr>
            <w:sz w:val="16"/>
            <w:szCs w:val="16"/>
          </w:rPr>
          <w:fldChar w:fldCharType="begin"/>
        </w:r>
        <w:r w:rsidR="00421D7B" w:rsidRPr="00A35F61">
          <w:rPr>
            <w:sz w:val="16"/>
            <w:szCs w:val="16"/>
          </w:rPr>
          <w:instrText xml:space="preserve"> PAGE   \* MERGEFORMAT </w:instrText>
        </w:r>
        <w:r w:rsidRPr="00A35F61">
          <w:rPr>
            <w:sz w:val="16"/>
            <w:szCs w:val="16"/>
          </w:rPr>
          <w:fldChar w:fldCharType="separate"/>
        </w:r>
        <w:r w:rsidR="00B91B2D">
          <w:rPr>
            <w:noProof/>
            <w:sz w:val="16"/>
            <w:szCs w:val="16"/>
          </w:rPr>
          <w:t>1</w:t>
        </w:r>
        <w:r w:rsidRPr="00A35F61">
          <w:rPr>
            <w:sz w:val="16"/>
            <w:szCs w:val="16"/>
          </w:rPr>
          <w:fldChar w:fldCharType="end"/>
        </w:r>
      </w:p>
    </w:sdtContent>
  </w:sdt>
  <w:p w14:paraId="7AAAF18A" w14:textId="6ACAC302" w:rsidR="00421D7B" w:rsidRPr="00A35F61" w:rsidRDefault="00421D7B" w:rsidP="00421D7B">
    <w:pPr>
      <w:pStyle w:val="Footer"/>
      <w:rPr>
        <w:sz w:val="16"/>
        <w:szCs w:val="16"/>
      </w:rPr>
    </w:pPr>
    <w:r>
      <w:rPr>
        <w:sz w:val="16"/>
        <w:szCs w:val="16"/>
      </w:rPr>
      <w:t>Compi</w:t>
    </w:r>
    <w:r w:rsidR="007C2A67">
      <w:rPr>
        <w:sz w:val="16"/>
        <w:szCs w:val="16"/>
      </w:rPr>
      <w:t>l</w:t>
    </w:r>
    <w:r w:rsidR="00B91B2D">
      <w:rPr>
        <w:sz w:val="16"/>
        <w:szCs w:val="16"/>
      </w:rPr>
      <w:t>ed 1/10/11</w:t>
    </w:r>
    <w:r w:rsidR="00B91B2D">
      <w:rPr>
        <w:sz w:val="16"/>
        <w:szCs w:val="16"/>
      </w:rPr>
      <w:tab/>
    </w:r>
    <w:r w:rsidR="00B91B2D">
      <w:rPr>
        <w:sz w:val="16"/>
        <w:szCs w:val="16"/>
      </w:rPr>
      <w:tab/>
      <w:t xml:space="preserve">Review Date </w:t>
    </w:r>
    <w:r w:rsidR="00E06EED">
      <w:rPr>
        <w:sz w:val="16"/>
        <w:szCs w:val="16"/>
      </w:rPr>
      <w:t>January 2024</w:t>
    </w:r>
  </w:p>
  <w:p w14:paraId="7D4A096C" w14:textId="78F54909" w:rsidR="00421D7B" w:rsidRPr="007C2A67" w:rsidRDefault="00B91B2D">
    <w:pPr>
      <w:pStyle w:val="Footer"/>
      <w:rPr>
        <w:sz w:val="16"/>
        <w:szCs w:val="16"/>
      </w:rPr>
    </w:pPr>
    <w:r>
      <w:rPr>
        <w:sz w:val="16"/>
        <w:szCs w:val="16"/>
      </w:rPr>
      <w:t xml:space="preserve">Reviewed </w:t>
    </w:r>
    <w:r w:rsidR="00E06EED">
      <w:rPr>
        <w:sz w:val="16"/>
        <w:szCs w:val="16"/>
      </w:rPr>
      <w:t>January 2023</w:t>
    </w:r>
  </w:p>
  <w:p w14:paraId="5780DCC5" w14:textId="77777777" w:rsidR="00421D7B" w:rsidRDefault="00421D7B">
    <w:pPr>
      <w:pStyle w:val="Footer"/>
    </w:pPr>
  </w:p>
  <w:p w14:paraId="59E260A7" w14:textId="5AFFC8AE" w:rsidR="007C2A67" w:rsidRPr="007C2A67" w:rsidRDefault="5E144D36">
    <w:pPr>
      <w:pStyle w:val="Footer"/>
      <w:rPr>
        <w:sz w:val="16"/>
        <w:szCs w:val="16"/>
      </w:rPr>
    </w:pPr>
    <w:r w:rsidRPr="5E144D36">
      <w:rPr>
        <w:sz w:val="16"/>
        <w:szCs w:val="16"/>
      </w:rPr>
      <w:t>Signed</w:t>
    </w:r>
    <w:r w:rsidR="007E4AC0">
      <w:rPr>
        <w:sz w:val="16"/>
        <w:szCs w:val="16"/>
      </w:rPr>
      <w:t xml:space="preserve"> H</w:t>
    </w:r>
    <w:r w:rsidR="00E06EED">
      <w:rPr>
        <w:sz w:val="16"/>
        <w:szCs w:val="16"/>
      </w:rPr>
      <w:t>.Parker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EE06" w14:textId="77777777" w:rsidR="007E4AC0" w:rsidRDefault="007E4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4D1C" w14:textId="77777777" w:rsidR="008A63EE" w:rsidRDefault="008A63EE" w:rsidP="00971435">
      <w:r>
        <w:separator/>
      </w:r>
    </w:p>
  </w:footnote>
  <w:footnote w:type="continuationSeparator" w:id="0">
    <w:p w14:paraId="2DAD5A37" w14:textId="77777777" w:rsidR="008A63EE" w:rsidRDefault="008A63EE" w:rsidP="0097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DB45" w14:textId="77777777" w:rsidR="007E4AC0" w:rsidRDefault="007E4A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0581" w14:textId="77777777" w:rsidR="00971435" w:rsidRDefault="00421D7B" w:rsidP="00421D7B">
    <w:pPr>
      <w:pStyle w:val="Header"/>
      <w:jc w:val="right"/>
    </w:pPr>
    <w:r>
      <w:rPr>
        <w:noProof/>
        <w:lang w:eastAsia="en-GB"/>
      </w:rPr>
      <w:drawing>
        <wp:inline distT="0" distB="0" distL="0" distR="0" wp14:anchorId="71CCB120" wp14:editId="07777777">
          <wp:extent cx="2061210" cy="687070"/>
          <wp:effectExtent l="19050" t="0" r="0" b="0"/>
          <wp:docPr id="1" name="Picture 0" descr="baby-bears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-bears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1210" cy="68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FF4C" w14:textId="77777777" w:rsidR="007E4AC0" w:rsidRDefault="007E4A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763"/>
    <w:multiLevelType w:val="hybridMultilevel"/>
    <w:tmpl w:val="346A28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D37F76"/>
    <w:multiLevelType w:val="hybridMultilevel"/>
    <w:tmpl w:val="340C091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DF50652"/>
    <w:multiLevelType w:val="hybridMultilevel"/>
    <w:tmpl w:val="2D9C039C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1504081710">
    <w:abstractNumId w:val="0"/>
  </w:num>
  <w:num w:numId="2" w16cid:durableId="1714307807">
    <w:abstractNumId w:val="1"/>
  </w:num>
  <w:num w:numId="3" w16cid:durableId="542250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DA4"/>
    <w:rsid w:val="00014DFB"/>
    <w:rsid w:val="00034437"/>
    <w:rsid w:val="000526FD"/>
    <w:rsid w:val="00076F98"/>
    <w:rsid w:val="00083208"/>
    <w:rsid w:val="000D27CE"/>
    <w:rsid w:val="000F42D2"/>
    <w:rsid w:val="00183487"/>
    <w:rsid w:val="001D063A"/>
    <w:rsid w:val="001F5CAB"/>
    <w:rsid w:val="00247415"/>
    <w:rsid w:val="0029598A"/>
    <w:rsid w:val="002F7679"/>
    <w:rsid w:val="00314FAF"/>
    <w:rsid w:val="00352E9F"/>
    <w:rsid w:val="00385EE3"/>
    <w:rsid w:val="003C2B9D"/>
    <w:rsid w:val="00421D7B"/>
    <w:rsid w:val="00423A7A"/>
    <w:rsid w:val="00435384"/>
    <w:rsid w:val="004B2BD9"/>
    <w:rsid w:val="005A7047"/>
    <w:rsid w:val="005F5D5C"/>
    <w:rsid w:val="006A171F"/>
    <w:rsid w:val="006E32A4"/>
    <w:rsid w:val="007016C5"/>
    <w:rsid w:val="00714DA4"/>
    <w:rsid w:val="00730D17"/>
    <w:rsid w:val="0074395E"/>
    <w:rsid w:val="007A74A7"/>
    <w:rsid w:val="007C2A67"/>
    <w:rsid w:val="007C3C40"/>
    <w:rsid w:val="007E4AC0"/>
    <w:rsid w:val="007F06A2"/>
    <w:rsid w:val="00812997"/>
    <w:rsid w:val="00813392"/>
    <w:rsid w:val="00813B78"/>
    <w:rsid w:val="00823849"/>
    <w:rsid w:val="00836D6C"/>
    <w:rsid w:val="00857EF7"/>
    <w:rsid w:val="00866FCE"/>
    <w:rsid w:val="0088616D"/>
    <w:rsid w:val="008A63EE"/>
    <w:rsid w:val="0094229A"/>
    <w:rsid w:val="00971435"/>
    <w:rsid w:val="0097272E"/>
    <w:rsid w:val="009818DD"/>
    <w:rsid w:val="009D5BE2"/>
    <w:rsid w:val="009E6350"/>
    <w:rsid w:val="00A22C4F"/>
    <w:rsid w:val="00A6094F"/>
    <w:rsid w:val="00A95693"/>
    <w:rsid w:val="00A95A92"/>
    <w:rsid w:val="00AB38FB"/>
    <w:rsid w:val="00B91B2D"/>
    <w:rsid w:val="00BA5DB7"/>
    <w:rsid w:val="00BE1606"/>
    <w:rsid w:val="00C371D5"/>
    <w:rsid w:val="00CE3EFE"/>
    <w:rsid w:val="00CF0805"/>
    <w:rsid w:val="00D23A87"/>
    <w:rsid w:val="00D2408F"/>
    <w:rsid w:val="00D4007C"/>
    <w:rsid w:val="00D72A05"/>
    <w:rsid w:val="00DB300F"/>
    <w:rsid w:val="00DF125F"/>
    <w:rsid w:val="00E06EED"/>
    <w:rsid w:val="00E153A8"/>
    <w:rsid w:val="00E31A3B"/>
    <w:rsid w:val="00E9394C"/>
    <w:rsid w:val="00EE6163"/>
    <w:rsid w:val="00FD0D9A"/>
    <w:rsid w:val="5E14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B2EAD"/>
  <w15:docId w15:val="{67354B65-AF9C-4242-8824-578A2D66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14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435"/>
  </w:style>
  <w:style w:type="paragraph" w:styleId="Footer">
    <w:name w:val="footer"/>
    <w:basedOn w:val="Normal"/>
    <w:link w:val="FooterChar"/>
    <w:uiPriority w:val="99"/>
    <w:unhideWhenUsed/>
    <w:rsid w:val="009714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435"/>
  </w:style>
  <w:style w:type="paragraph" w:styleId="ListParagraph">
    <w:name w:val="List Paragraph"/>
    <w:basedOn w:val="Normal"/>
    <w:uiPriority w:val="34"/>
    <w:qFormat/>
    <w:rsid w:val="00D24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e\Documents\Baby%20Bears%20Nursery\Baby%20Bears%20Header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Baby Bears Header Sheet Template</Template>
  <TotalTime>19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O'Leary</dc:creator>
  <cp:lastModifiedBy>Hannah Parker</cp:lastModifiedBy>
  <cp:revision>27</cp:revision>
  <cp:lastPrinted>2020-10-06T07:55:00Z</cp:lastPrinted>
  <dcterms:created xsi:type="dcterms:W3CDTF">2010-08-13T20:53:00Z</dcterms:created>
  <dcterms:modified xsi:type="dcterms:W3CDTF">2023-01-04T17:13:00Z</dcterms:modified>
</cp:coreProperties>
</file>